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7" w:rsidRDefault="00E159B7" w:rsidP="00BF63FB">
      <w:pPr>
        <w:pStyle w:val="Heading1"/>
        <w:rPr>
          <w:rFonts w:asciiTheme="minorHAnsi" w:hAnsiTheme="minorHAnsi"/>
          <w:b/>
          <w:szCs w:val="24"/>
          <w:u w:val="none"/>
        </w:rPr>
      </w:pPr>
    </w:p>
    <w:p w:rsidR="00E159B7" w:rsidRDefault="00E159B7" w:rsidP="00BF63FB">
      <w:pPr>
        <w:pStyle w:val="Heading1"/>
        <w:rPr>
          <w:rFonts w:asciiTheme="minorHAnsi" w:hAnsiTheme="minorHAnsi"/>
          <w:b/>
          <w:szCs w:val="24"/>
          <w:u w:val="none"/>
        </w:rPr>
      </w:pPr>
    </w:p>
    <w:p w:rsidR="005B4619" w:rsidRDefault="005B4619" w:rsidP="00BF63FB">
      <w:pPr>
        <w:pStyle w:val="Heading1"/>
        <w:rPr>
          <w:rFonts w:asciiTheme="minorHAnsi" w:hAnsiTheme="minorHAnsi"/>
          <w:b/>
          <w:szCs w:val="24"/>
          <w:u w:val="none"/>
        </w:rPr>
      </w:pPr>
      <w:r>
        <w:rPr>
          <w:rFonts w:asciiTheme="minorHAnsi" w:hAnsiTheme="minorHAnsi"/>
          <w:b/>
          <w:szCs w:val="24"/>
          <w:u w:val="none"/>
        </w:rPr>
        <w:t>PROFESSIONAL PROFILE</w:t>
      </w:r>
    </w:p>
    <w:p w:rsidR="005B4619" w:rsidRDefault="005B4619" w:rsidP="00BF63FB">
      <w:pPr>
        <w:pStyle w:val="Heading1"/>
        <w:rPr>
          <w:rFonts w:asciiTheme="minorHAnsi" w:hAnsiTheme="minorHAnsi"/>
          <w:b/>
          <w:szCs w:val="24"/>
          <w:u w:val="none"/>
        </w:rPr>
      </w:pPr>
    </w:p>
    <w:p w:rsidR="005B4619" w:rsidRDefault="005B4619" w:rsidP="00BF63FB">
      <w:pPr>
        <w:pStyle w:val="Heading1"/>
        <w:rPr>
          <w:rFonts w:asciiTheme="minorHAnsi" w:hAnsiTheme="minorHAnsi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>A language teacher, teacher educator and educational leader with versatile experience.</w:t>
      </w:r>
    </w:p>
    <w:p w:rsidR="005B4619" w:rsidRPr="005B4619" w:rsidRDefault="005B4619" w:rsidP="005B4619">
      <w:pPr>
        <w:rPr>
          <w:lang w:val="tr-TR"/>
        </w:rPr>
      </w:pPr>
    </w:p>
    <w:p w:rsidR="00A0358E" w:rsidRDefault="00A0358E" w:rsidP="005B4619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5B4619" w:rsidRPr="00E159B7" w:rsidRDefault="005B4619" w:rsidP="005B4619">
      <w:pPr>
        <w:pStyle w:val="BodyTextIndent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CAREER SUMMARY</w:t>
      </w:r>
    </w:p>
    <w:p w:rsidR="005B4619" w:rsidRPr="00E159B7" w:rsidRDefault="005B4619" w:rsidP="005B4619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5B4619" w:rsidRPr="00E159B7" w:rsidRDefault="005B4619" w:rsidP="005B4619">
      <w:pPr>
        <w:pStyle w:val="BodyTextIndent"/>
        <w:rPr>
          <w:rFonts w:asciiTheme="minorHAnsi" w:hAnsiTheme="minorHAnsi"/>
          <w:b/>
          <w:szCs w:val="24"/>
        </w:rPr>
      </w:pPr>
      <w:r w:rsidRPr="00E159B7">
        <w:rPr>
          <w:rFonts w:asciiTheme="minorHAnsi" w:hAnsiTheme="minorHAnsi"/>
          <w:szCs w:val="24"/>
        </w:rPr>
        <w:t>Present-</w:t>
      </w:r>
      <w:r>
        <w:rPr>
          <w:rFonts w:asciiTheme="minorHAnsi" w:hAnsiTheme="minorHAnsi"/>
          <w:szCs w:val="24"/>
        </w:rPr>
        <w:t>1995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METU SFL Department of Modern Languages</w:t>
      </w:r>
    </w:p>
    <w:p w:rsidR="005B4619" w:rsidRDefault="005B4619" w:rsidP="005B4619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b/>
          <w:szCs w:val="24"/>
        </w:rPr>
        <w:tab/>
      </w:r>
      <w:r w:rsidRPr="00E159B7">
        <w:rPr>
          <w:rFonts w:asciiTheme="minorHAnsi" w:hAnsiTheme="minorHAnsi"/>
          <w:szCs w:val="24"/>
        </w:rPr>
        <w:t>Department Head</w:t>
      </w:r>
    </w:p>
    <w:p w:rsidR="005B4619" w:rsidRDefault="005B4619" w:rsidP="005B4619">
      <w:pPr>
        <w:pStyle w:val="BodyTextIndent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Teacher t</w:t>
      </w:r>
      <w:r w:rsidRPr="00E159B7">
        <w:rPr>
          <w:rFonts w:asciiTheme="minorHAnsi" w:hAnsiTheme="minorHAnsi"/>
          <w:szCs w:val="24"/>
        </w:rPr>
        <w:t>rainer</w:t>
      </w:r>
    </w:p>
    <w:p w:rsidR="005B4619" w:rsidRDefault="005B4619" w:rsidP="005B4619">
      <w:pPr>
        <w:pStyle w:val="BodyTextIndent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Academic Writing Center c</w:t>
      </w:r>
      <w:r w:rsidRPr="00E159B7">
        <w:rPr>
          <w:rFonts w:asciiTheme="minorHAnsi" w:hAnsiTheme="minorHAnsi"/>
          <w:szCs w:val="24"/>
        </w:rPr>
        <w:t>oordinator</w:t>
      </w:r>
    </w:p>
    <w:p w:rsidR="005B4619" w:rsidRDefault="005B4619" w:rsidP="005B4619">
      <w:pPr>
        <w:pStyle w:val="BodyTextIndent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Instructor</w:t>
      </w:r>
    </w:p>
    <w:p w:rsidR="005B4619" w:rsidRPr="00E159B7" w:rsidRDefault="005B4619" w:rsidP="005B4619">
      <w:pPr>
        <w:pStyle w:val="BodyTextIndent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Textbook w</w:t>
      </w:r>
      <w:r w:rsidRPr="00E159B7">
        <w:rPr>
          <w:rFonts w:asciiTheme="minorHAnsi" w:hAnsiTheme="minorHAnsi"/>
          <w:szCs w:val="24"/>
        </w:rPr>
        <w:t>riter</w:t>
      </w:r>
    </w:p>
    <w:p w:rsidR="005B4619" w:rsidRDefault="005B4619" w:rsidP="005B4619">
      <w:pPr>
        <w:pStyle w:val="BodyTextIndent"/>
        <w:rPr>
          <w:rFonts w:asciiTheme="minorHAnsi" w:hAnsiTheme="minorHAnsi"/>
          <w:szCs w:val="24"/>
        </w:rPr>
      </w:pPr>
    </w:p>
    <w:p w:rsidR="005B4619" w:rsidRPr="00E159B7" w:rsidRDefault="005B4619" w:rsidP="005B4619">
      <w:pPr>
        <w:pStyle w:val="BodyTextIndent"/>
        <w:rPr>
          <w:rFonts w:asciiTheme="minorHAnsi" w:hAnsiTheme="minorHAnsi"/>
          <w:b/>
          <w:szCs w:val="24"/>
        </w:rPr>
      </w:pPr>
      <w:r w:rsidRPr="00E159B7">
        <w:rPr>
          <w:rFonts w:asciiTheme="minorHAnsi" w:hAnsiTheme="minorHAnsi"/>
          <w:szCs w:val="24"/>
        </w:rPr>
        <w:t xml:space="preserve">1995-1994 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 xml:space="preserve">Ankara University TÖMER Language Center </w:t>
      </w:r>
    </w:p>
    <w:p w:rsidR="005B4619" w:rsidRPr="00E159B7" w:rsidRDefault="005B4619" w:rsidP="005B4619">
      <w:pPr>
        <w:pStyle w:val="BodyTextIndent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English teacher</w:t>
      </w:r>
    </w:p>
    <w:p w:rsidR="00284FFD" w:rsidRPr="00E159B7" w:rsidRDefault="00284FFD" w:rsidP="005B4619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A0358E" w:rsidRDefault="00A0358E" w:rsidP="00BF63FB">
      <w:pPr>
        <w:pStyle w:val="Heading1"/>
        <w:rPr>
          <w:rFonts w:asciiTheme="minorHAnsi" w:hAnsiTheme="minorHAnsi"/>
          <w:b/>
          <w:szCs w:val="24"/>
          <w:u w:val="none"/>
        </w:rPr>
      </w:pPr>
    </w:p>
    <w:p w:rsidR="00BF63FB" w:rsidRPr="00E159B7" w:rsidRDefault="00BF63FB" w:rsidP="00BF63FB">
      <w:pPr>
        <w:pStyle w:val="Heading1"/>
        <w:rPr>
          <w:rFonts w:asciiTheme="minorHAnsi" w:hAnsiTheme="minorHAnsi"/>
          <w:b/>
          <w:szCs w:val="24"/>
          <w:u w:val="none"/>
        </w:rPr>
      </w:pPr>
      <w:r w:rsidRPr="00E159B7">
        <w:rPr>
          <w:rFonts w:asciiTheme="minorHAnsi" w:hAnsiTheme="minorHAnsi"/>
          <w:b/>
          <w:szCs w:val="24"/>
          <w:u w:val="none"/>
        </w:rPr>
        <w:t>EDUCATION</w:t>
      </w:r>
    </w:p>
    <w:p w:rsidR="00BF63FB" w:rsidRPr="00E159B7" w:rsidRDefault="00BF63FB" w:rsidP="00BF63FB">
      <w:pPr>
        <w:rPr>
          <w:rFonts w:asciiTheme="minorHAnsi" w:hAnsiTheme="minorHAnsi"/>
          <w:sz w:val="24"/>
          <w:szCs w:val="24"/>
          <w:lang w:val="tr-TR"/>
        </w:rPr>
      </w:pPr>
    </w:p>
    <w:p w:rsidR="00BF63FB" w:rsidRPr="00E159B7" w:rsidRDefault="00A0358E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1999</w:t>
      </w:r>
      <w:r w:rsidR="00BF63FB" w:rsidRPr="00E159B7">
        <w:rPr>
          <w:rFonts w:asciiTheme="minorHAnsi" w:hAnsiTheme="minorHAnsi"/>
          <w:sz w:val="24"/>
          <w:szCs w:val="24"/>
          <w:lang w:val="tr-TR"/>
        </w:rPr>
        <w:tab/>
      </w:r>
      <w:r w:rsidR="00BF63FB" w:rsidRPr="00E159B7">
        <w:rPr>
          <w:rFonts w:asciiTheme="minorHAnsi" w:hAnsiTheme="minorHAnsi"/>
          <w:b/>
          <w:sz w:val="24"/>
          <w:szCs w:val="24"/>
          <w:lang w:val="tr-TR"/>
        </w:rPr>
        <w:t>MA in English Language</w:t>
      </w:r>
      <w:r w:rsidR="00BF63FB" w:rsidRPr="00E159B7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BF63FB" w:rsidRPr="00E159B7">
        <w:rPr>
          <w:rFonts w:asciiTheme="minorHAnsi" w:hAnsiTheme="minorHAnsi"/>
          <w:b/>
          <w:sz w:val="24"/>
          <w:szCs w:val="24"/>
          <w:lang w:val="tr-TR"/>
        </w:rPr>
        <w:t xml:space="preserve">Teaching </w:t>
      </w:r>
    </w:p>
    <w:p w:rsidR="00BF63FB" w:rsidRPr="00E159B7" w:rsidRDefault="00BF63FB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  <w:r w:rsidRPr="00E159B7">
        <w:rPr>
          <w:rFonts w:asciiTheme="minorHAnsi" w:hAnsiTheme="minorHAnsi"/>
          <w:sz w:val="24"/>
          <w:szCs w:val="24"/>
          <w:lang w:val="tr-TR"/>
        </w:rPr>
        <w:tab/>
        <w:t>Middle East Technical University, Ankara, Turkey</w:t>
      </w:r>
    </w:p>
    <w:p w:rsidR="00BF63FB" w:rsidRPr="00E159B7" w:rsidRDefault="00BF63FB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</w:p>
    <w:p w:rsidR="00BF63FB" w:rsidRPr="00E159B7" w:rsidRDefault="00A0358E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1993</w:t>
      </w:r>
      <w:r w:rsidR="00BF63FB" w:rsidRPr="00E159B7">
        <w:rPr>
          <w:rFonts w:asciiTheme="minorHAnsi" w:hAnsiTheme="minorHAnsi"/>
          <w:sz w:val="24"/>
          <w:szCs w:val="24"/>
          <w:lang w:val="tr-TR"/>
        </w:rPr>
        <w:tab/>
      </w:r>
      <w:r w:rsidR="00BF63FB" w:rsidRPr="00E159B7">
        <w:rPr>
          <w:rFonts w:asciiTheme="minorHAnsi" w:hAnsiTheme="minorHAnsi"/>
          <w:b/>
          <w:sz w:val="24"/>
          <w:szCs w:val="24"/>
          <w:lang w:val="tr-TR"/>
        </w:rPr>
        <w:t>BA in American Studies</w:t>
      </w:r>
    </w:p>
    <w:p w:rsidR="00BF63FB" w:rsidRPr="00E159B7" w:rsidRDefault="00BF63FB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  <w:r w:rsidRPr="00E159B7">
        <w:rPr>
          <w:rFonts w:asciiTheme="minorHAnsi" w:hAnsiTheme="minorHAnsi"/>
          <w:sz w:val="24"/>
          <w:szCs w:val="24"/>
          <w:lang w:val="tr-TR"/>
        </w:rPr>
        <w:tab/>
        <w:t>Hacettepe University, Ankara, Turkey</w:t>
      </w:r>
    </w:p>
    <w:p w:rsidR="00BF63FB" w:rsidRPr="00E159B7" w:rsidRDefault="00BF63FB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</w:p>
    <w:p w:rsidR="00BF63FB" w:rsidRPr="00E159B7" w:rsidRDefault="00A0358E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  <w:r>
        <w:rPr>
          <w:rFonts w:asciiTheme="minorHAnsi" w:hAnsiTheme="minorHAnsi"/>
          <w:sz w:val="24"/>
          <w:szCs w:val="24"/>
          <w:lang w:val="tr-TR"/>
        </w:rPr>
        <w:t>1989</w:t>
      </w:r>
      <w:r w:rsidR="00BF63FB" w:rsidRPr="00E159B7">
        <w:rPr>
          <w:rFonts w:asciiTheme="minorHAnsi" w:hAnsiTheme="minorHAnsi"/>
          <w:sz w:val="24"/>
          <w:szCs w:val="24"/>
          <w:lang w:val="tr-TR"/>
        </w:rPr>
        <w:tab/>
      </w:r>
      <w:r w:rsidR="00BF63FB" w:rsidRPr="00E159B7">
        <w:rPr>
          <w:rFonts w:asciiTheme="minorHAnsi" w:hAnsiTheme="minorHAnsi"/>
          <w:b/>
          <w:sz w:val="24"/>
          <w:szCs w:val="24"/>
          <w:lang w:val="tr-TR"/>
        </w:rPr>
        <w:t>Elementary, Secondary, High School Diploma</w:t>
      </w:r>
    </w:p>
    <w:p w:rsidR="00BF63FB" w:rsidRPr="00E159B7" w:rsidRDefault="00BF63FB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  <w:r w:rsidRPr="00E159B7">
        <w:rPr>
          <w:rFonts w:asciiTheme="minorHAnsi" w:hAnsiTheme="minorHAnsi"/>
          <w:sz w:val="24"/>
          <w:szCs w:val="24"/>
          <w:lang w:val="tr-TR"/>
        </w:rPr>
        <w:tab/>
        <w:t xml:space="preserve">TED Ankara College </w:t>
      </w:r>
    </w:p>
    <w:p w:rsidR="00BF63FB" w:rsidRPr="00E159B7" w:rsidRDefault="00BF63FB" w:rsidP="00BF63FB">
      <w:pPr>
        <w:ind w:left="2880" w:hanging="2880"/>
        <w:rPr>
          <w:rFonts w:asciiTheme="minorHAnsi" w:hAnsiTheme="minorHAnsi"/>
          <w:sz w:val="24"/>
          <w:szCs w:val="24"/>
          <w:lang w:val="tr-TR"/>
        </w:rPr>
      </w:pPr>
    </w:p>
    <w:p w:rsidR="00A0358E" w:rsidRDefault="00A0358E" w:rsidP="00BF63FB">
      <w:pPr>
        <w:pStyle w:val="Heading2"/>
        <w:rPr>
          <w:rFonts w:asciiTheme="minorHAnsi" w:hAnsiTheme="minorHAnsi"/>
          <w:b/>
          <w:szCs w:val="24"/>
          <w:u w:val="none"/>
        </w:rPr>
      </w:pPr>
    </w:p>
    <w:p w:rsidR="00E159B7" w:rsidRDefault="00A0358E" w:rsidP="00BF63FB">
      <w:pPr>
        <w:pStyle w:val="Heading2"/>
        <w:rPr>
          <w:rFonts w:asciiTheme="minorHAnsi" w:hAnsiTheme="minorHAnsi"/>
          <w:b/>
          <w:szCs w:val="24"/>
          <w:u w:val="none"/>
        </w:rPr>
      </w:pPr>
      <w:r>
        <w:rPr>
          <w:rFonts w:asciiTheme="minorHAnsi" w:hAnsiTheme="minorHAnsi"/>
          <w:b/>
          <w:szCs w:val="24"/>
          <w:u w:val="none"/>
        </w:rPr>
        <w:t>QUALIFICATIONS</w:t>
      </w:r>
    </w:p>
    <w:p w:rsidR="00A0358E" w:rsidRPr="00A0358E" w:rsidRDefault="00A0358E" w:rsidP="00A0358E">
      <w:pPr>
        <w:rPr>
          <w:lang w:val="tr-TR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2007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Management in ELT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ab/>
        <w:t>Pearson Education, Antalya, Turkey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2006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Leadership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ab/>
        <w:t xml:space="preserve">Pilgrims Training School, University of Kent, </w:t>
      </w:r>
      <w:r w:rsidR="00A0358E">
        <w:rPr>
          <w:rFonts w:asciiTheme="minorHAnsi" w:hAnsiTheme="minorHAnsi"/>
          <w:szCs w:val="24"/>
        </w:rPr>
        <w:t>UK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A0358E" w:rsidRDefault="00A0358E" w:rsidP="00BF63FB">
      <w:pPr>
        <w:pStyle w:val="BodyTextIndent"/>
        <w:rPr>
          <w:rFonts w:asciiTheme="minorHAnsi" w:hAnsiTheme="minorHAnsi"/>
          <w:szCs w:val="24"/>
        </w:rPr>
      </w:pPr>
    </w:p>
    <w:p w:rsidR="0078238F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lastRenderedPageBreak/>
        <w:t>2006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Certificate of Teaching Critical Thinking</w:t>
      </w:r>
      <w:r w:rsidRPr="00E159B7">
        <w:rPr>
          <w:rFonts w:asciiTheme="minorHAnsi" w:hAnsiTheme="minorHAnsi"/>
          <w:szCs w:val="24"/>
        </w:rPr>
        <w:t xml:space="preserve"> </w:t>
      </w:r>
    </w:p>
    <w:p w:rsidR="00BF63FB" w:rsidRPr="00E159B7" w:rsidRDefault="00BF63FB" w:rsidP="0078238F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University of Oregon, USA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 xml:space="preserve">2005 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Teacher Trainer Certificate</w:t>
      </w:r>
      <w:r w:rsidRPr="00E159B7">
        <w:rPr>
          <w:rFonts w:asciiTheme="minorHAnsi" w:hAnsiTheme="minorHAnsi"/>
          <w:szCs w:val="24"/>
        </w:rPr>
        <w:t xml:space="preserve">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International House Barcelona, Spain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 xml:space="preserve">2005 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Director of Studies Certificate</w:t>
      </w:r>
      <w:r w:rsidRPr="00E159B7">
        <w:rPr>
          <w:rFonts w:asciiTheme="minorHAnsi" w:hAnsiTheme="minorHAnsi"/>
          <w:szCs w:val="24"/>
        </w:rPr>
        <w:t xml:space="preserve">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International House Barcelona, Spain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2001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Certificate in Teaching Business English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 xml:space="preserve">British Council, Ankara, Turkey  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2000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Certificate in Teaching ESL</w:t>
      </w:r>
      <w:r w:rsidRPr="00E159B7">
        <w:rPr>
          <w:rFonts w:asciiTheme="minorHAnsi" w:hAnsiTheme="minorHAnsi"/>
          <w:szCs w:val="24"/>
        </w:rPr>
        <w:t xml:space="preserve">,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University of Delaware, USA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1996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b/>
          <w:szCs w:val="24"/>
        </w:rPr>
        <w:t>CERTELT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British Council, Ankara, Turkey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FC1B13" w:rsidRDefault="00FC1B13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  <w:r w:rsidRPr="00E159B7">
        <w:rPr>
          <w:rFonts w:asciiTheme="minorHAnsi" w:hAnsiTheme="minorHAnsi"/>
          <w:b/>
          <w:szCs w:val="24"/>
        </w:rPr>
        <w:t>GRANTS</w:t>
      </w:r>
      <w:r w:rsidR="00D45E69">
        <w:rPr>
          <w:rFonts w:asciiTheme="minorHAnsi" w:hAnsiTheme="minorHAnsi"/>
          <w:b/>
          <w:szCs w:val="24"/>
        </w:rPr>
        <w:t xml:space="preserve"> AND AWARDS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  <w:u w:val="single"/>
        </w:rPr>
      </w:pPr>
    </w:p>
    <w:p w:rsidR="00284FFD" w:rsidRDefault="00284FFD" w:rsidP="0039225F">
      <w:pPr>
        <w:pStyle w:val="BodyTextInden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2011</w:t>
      </w:r>
      <w:r>
        <w:rPr>
          <w:rFonts w:asciiTheme="minorHAnsi" w:hAnsiTheme="minorHAnsi"/>
          <w:szCs w:val="24"/>
        </w:rPr>
        <w:tab/>
      </w:r>
      <w:r w:rsidR="00E61DE7">
        <w:rPr>
          <w:rFonts w:asciiTheme="minorHAnsi" w:hAnsiTheme="minorHAnsi"/>
          <w:szCs w:val="24"/>
        </w:rPr>
        <w:t>Erasmus scholar &amp; visiting professor</w:t>
      </w:r>
      <w:r>
        <w:rPr>
          <w:rFonts w:asciiTheme="minorHAnsi" w:hAnsiTheme="minorHAnsi"/>
          <w:szCs w:val="24"/>
        </w:rPr>
        <w:t xml:space="preserve"> at Instituto Politecnico da Guarda, Portugal</w:t>
      </w:r>
    </w:p>
    <w:p w:rsidR="00284FFD" w:rsidRDefault="00284FFD" w:rsidP="0039225F">
      <w:pPr>
        <w:pStyle w:val="BodyTextIndent"/>
        <w:rPr>
          <w:rFonts w:asciiTheme="minorHAnsi" w:hAnsiTheme="minorHAnsi"/>
          <w:szCs w:val="24"/>
        </w:rPr>
      </w:pPr>
    </w:p>
    <w:p w:rsidR="00284FFD" w:rsidRDefault="00284FFD" w:rsidP="0039225F">
      <w:pPr>
        <w:pStyle w:val="BodyTextInden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2010</w:t>
      </w:r>
      <w:r>
        <w:rPr>
          <w:rFonts w:asciiTheme="minorHAnsi" w:hAnsiTheme="minorHAnsi"/>
          <w:szCs w:val="24"/>
        </w:rPr>
        <w:tab/>
      </w:r>
      <w:r w:rsidR="00E61DE7">
        <w:rPr>
          <w:rFonts w:asciiTheme="minorHAnsi" w:hAnsiTheme="minorHAnsi"/>
          <w:szCs w:val="24"/>
        </w:rPr>
        <w:t xml:space="preserve">Erasmus scholar &amp; visiting professor </w:t>
      </w:r>
      <w:r>
        <w:rPr>
          <w:rFonts w:asciiTheme="minorHAnsi" w:hAnsiTheme="minorHAnsi"/>
          <w:szCs w:val="24"/>
        </w:rPr>
        <w:t xml:space="preserve">at </w:t>
      </w:r>
      <w:r>
        <w:rPr>
          <w:rFonts w:asciiTheme="minorHAnsi" w:hAnsiTheme="minorHAnsi"/>
          <w:szCs w:val="24"/>
        </w:rPr>
        <w:t>Universidad de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Granada</w:t>
      </w:r>
      <w:r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Spain</w:t>
      </w:r>
    </w:p>
    <w:p w:rsidR="00284FFD" w:rsidRDefault="00284FFD" w:rsidP="0039225F">
      <w:pPr>
        <w:pStyle w:val="BodyTextIndent"/>
        <w:rPr>
          <w:rFonts w:asciiTheme="minorHAnsi" w:hAnsiTheme="minorHAnsi"/>
          <w:szCs w:val="24"/>
        </w:rPr>
      </w:pPr>
    </w:p>
    <w:p w:rsidR="00287E41" w:rsidRDefault="0039225F" w:rsidP="0039225F">
      <w:pPr>
        <w:pStyle w:val="BodyTextInden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284FFD">
        <w:rPr>
          <w:rFonts w:asciiTheme="minorHAnsi" w:hAnsiTheme="minorHAnsi"/>
          <w:szCs w:val="24"/>
        </w:rPr>
        <w:t>09</w:t>
      </w:r>
      <w:r>
        <w:rPr>
          <w:rFonts w:asciiTheme="minorHAnsi" w:hAnsiTheme="minorHAnsi"/>
          <w:szCs w:val="24"/>
        </w:rPr>
        <w:t xml:space="preserve"> / </w:t>
      </w:r>
      <w:r w:rsidR="00287E41">
        <w:rPr>
          <w:rFonts w:asciiTheme="minorHAnsi" w:hAnsiTheme="minorHAnsi"/>
          <w:szCs w:val="24"/>
        </w:rPr>
        <w:t xml:space="preserve">2007 / </w:t>
      </w:r>
      <w:r w:rsidR="009818E5">
        <w:rPr>
          <w:rFonts w:asciiTheme="minorHAnsi" w:hAnsiTheme="minorHAnsi"/>
          <w:szCs w:val="24"/>
        </w:rPr>
        <w:t>200</w:t>
      </w:r>
      <w:r w:rsidR="00970D6C">
        <w:rPr>
          <w:rFonts w:asciiTheme="minorHAnsi" w:hAnsiTheme="minorHAnsi"/>
          <w:szCs w:val="24"/>
        </w:rPr>
        <w:t>4</w:t>
      </w:r>
      <w:r w:rsidR="00287E41">
        <w:rPr>
          <w:rFonts w:asciiTheme="minorHAnsi" w:hAnsiTheme="minorHAnsi"/>
          <w:szCs w:val="24"/>
        </w:rPr>
        <w:tab/>
      </w:r>
      <w:r w:rsidR="00D45E69">
        <w:rPr>
          <w:rFonts w:asciiTheme="minorHAnsi" w:hAnsiTheme="minorHAnsi"/>
          <w:szCs w:val="24"/>
        </w:rPr>
        <w:t>METU Performance Award</w:t>
      </w:r>
      <w:r w:rsidR="00287E41">
        <w:rPr>
          <w:rFonts w:asciiTheme="minorHAnsi" w:hAnsiTheme="minorHAnsi"/>
          <w:szCs w:val="24"/>
        </w:rPr>
        <w:tab/>
      </w:r>
    </w:p>
    <w:p w:rsidR="00287E41" w:rsidRDefault="00287E41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2000</w:t>
      </w:r>
      <w:r w:rsidRPr="00E159B7">
        <w:rPr>
          <w:rFonts w:asciiTheme="minorHAnsi" w:hAnsiTheme="minorHAnsi"/>
          <w:szCs w:val="24"/>
        </w:rPr>
        <w:tab/>
      </w:r>
      <w:r w:rsidR="00284FFD">
        <w:rPr>
          <w:rFonts w:asciiTheme="minorHAnsi" w:hAnsiTheme="minorHAnsi"/>
          <w:szCs w:val="24"/>
        </w:rPr>
        <w:t>US</w:t>
      </w:r>
      <w:r w:rsidR="00E61DE7">
        <w:rPr>
          <w:rFonts w:asciiTheme="minorHAnsi" w:hAnsiTheme="minorHAnsi"/>
          <w:szCs w:val="24"/>
        </w:rPr>
        <w:t xml:space="preserve"> g</w:t>
      </w:r>
      <w:r w:rsidRPr="00E159B7">
        <w:rPr>
          <w:rFonts w:asciiTheme="minorHAnsi" w:hAnsiTheme="minorHAnsi"/>
          <w:szCs w:val="24"/>
        </w:rPr>
        <w:t xml:space="preserve">overnment </w:t>
      </w:r>
      <w:r w:rsidR="00284FFD">
        <w:rPr>
          <w:rFonts w:asciiTheme="minorHAnsi" w:hAnsiTheme="minorHAnsi"/>
          <w:szCs w:val="24"/>
        </w:rPr>
        <w:t>scholar</w:t>
      </w:r>
      <w:r w:rsidRPr="00E159B7">
        <w:rPr>
          <w:rFonts w:asciiTheme="minorHAnsi" w:hAnsiTheme="minorHAnsi"/>
          <w:szCs w:val="24"/>
        </w:rPr>
        <w:t xml:space="preserve"> in Vancouver, Canada</w:t>
      </w:r>
    </w:p>
    <w:p w:rsidR="00FC1B13" w:rsidRDefault="00FC1B13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FC1B13" w:rsidRDefault="00FC1B13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  <w:r w:rsidRPr="00E159B7">
        <w:rPr>
          <w:rFonts w:asciiTheme="minorHAnsi" w:hAnsiTheme="minorHAnsi"/>
          <w:b/>
          <w:szCs w:val="24"/>
        </w:rPr>
        <w:t xml:space="preserve">SELECTED CONFERENCE PAPERS AND WORKSHOPS </w:t>
      </w:r>
    </w:p>
    <w:p w:rsidR="00BF63FB" w:rsidRPr="00E159B7" w:rsidRDefault="00BF63FB" w:rsidP="00BF63FB">
      <w:pPr>
        <w:pStyle w:val="BodyTextIndent"/>
        <w:tabs>
          <w:tab w:val="left" w:pos="1695"/>
        </w:tabs>
        <w:ind w:left="0"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ab/>
      </w:r>
    </w:p>
    <w:p w:rsidR="0039225F" w:rsidRDefault="0039225F" w:rsidP="00BF63FB">
      <w:pPr>
        <w:pStyle w:val="BodyText2"/>
        <w:spacing w:after="0" w:line="240" w:lineRule="auto"/>
        <w:ind w:left="2880" w:hanging="2880"/>
        <w:rPr>
          <w:rFonts w:asciiTheme="minorHAnsi" w:hAnsiTheme="minorHAnsi" w:cs="Arial"/>
          <w:sz w:val="24"/>
          <w:szCs w:val="24"/>
          <w:lang w:val="tr-TR"/>
        </w:rPr>
      </w:pPr>
      <w:r>
        <w:rPr>
          <w:rFonts w:asciiTheme="minorHAnsi" w:hAnsiTheme="minorHAnsi" w:cs="Arial"/>
          <w:sz w:val="24"/>
          <w:szCs w:val="24"/>
          <w:lang w:val="tr-TR"/>
        </w:rPr>
        <w:t>March 2011</w:t>
      </w:r>
      <w:r>
        <w:rPr>
          <w:rFonts w:asciiTheme="minorHAnsi" w:hAnsiTheme="minorHAnsi" w:cs="Arial"/>
          <w:sz w:val="24"/>
          <w:szCs w:val="24"/>
          <w:lang w:val="tr-TR"/>
        </w:rPr>
        <w:tab/>
      </w:r>
      <w:r w:rsidRPr="0039225F">
        <w:rPr>
          <w:rFonts w:asciiTheme="minorHAnsi" w:hAnsiTheme="minorHAnsi" w:cs="Arial"/>
          <w:i/>
          <w:sz w:val="24"/>
          <w:szCs w:val="24"/>
          <w:lang w:val="tr-TR"/>
        </w:rPr>
        <w:t>Beating Burnout: A Model for Sustainable Teaching at University,</w:t>
      </w:r>
      <w:r>
        <w:rPr>
          <w:rFonts w:asciiTheme="minorHAnsi" w:hAnsiTheme="minorHAnsi" w:cs="Arial"/>
          <w:sz w:val="24"/>
          <w:szCs w:val="24"/>
          <w:lang w:val="tr-TR"/>
        </w:rPr>
        <w:t xml:space="preserve"> </w:t>
      </w:r>
    </w:p>
    <w:p w:rsidR="0039225F" w:rsidRDefault="0039225F" w:rsidP="0039225F">
      <w:pPr>
        <w:pStyle w:val="BodyText2"/>
        <w:spacing w:after="0" w:line="240" w:lineRule="auto"/>
        <w:ind w:left="2880"/>
        <w:rPr>
          <w:rFonts w:asciiTheme="minorHAnsi" w:hAnsiTheme="minorHAnsi" w:cs="Arial"/>
          <w:sz w:val="24"/>
          <w:szCs w:val="24"/>
          <w:lang w:val="tr-TR"/>
        </w:rPr>
      </w:pPr>
      <w:r>
        <w:rPr>
          <w:rFonts w:asciiTheme="minorHAnsi" w:hAnsiTheme="minorHAnsi" w:cs="Arial"/>
          <w:sz w:val="24"/>
          <w:szCs w:val="24"/>
          <w:lang w:val="tr-TR"/>
        </w:rPr>
        <w:t>1st International Language Education Conference, İzmir, Turkey</w:t>
      </w:r>
    </w:p>
    <w:p w:rsidR="0039225F" w:rsidRDefault="0039225F" w:rsidP="00BF63FB">
      <w:pPr>
        <w:pStyle w:val="BodyText2"/>
        <w:spacing w:after="0" w:line="240" w:lineRule="auto"/>
        <w:ind w:left="2880" w:hanging="2880"/>
        <w:rPr>
          <w:rFonts w:asciiTheme="minorHAnsi" w:hAnsiTheme="minorHAnsi" w:cs="Arial"/>
          <w:sz w:val="24"/>
          <w:szCs w:val="24"/>
          <w:lang w:val="tr-TR"/>
        </w:rPr>
      </w:pPr>
    </w:p>
    <w:p w:rsidR="00731496" w:rsidRDefault="00BF63FB" w:rsidP="00BF63FB">
      <w:pPr>
        <w:pStyle w:val="BodyText2"/>
        <w:spacing w:after="0" w:line="240" w:lineRule="auto"/>
        <w:ind w:left="2880" w:hanging="2880"/>
        <w:rPr>
          <w:rFonts w:asciiTheme="minorHAnsi" w:hAnsiTheme="minorHAnsi" w:cs="Arial"/>
          <w:sz w:val="24"/>
          <w:szCs w:val="24"/>
          <w:lang w:val="tr-TR"/>
        </w:rPr>
      </w:pPr>
      <w:r w:rsidRPr="00E159B7">
        <w:rPr>
          <w:rFonts w:asciiTheme="minorHAnsi" w:hAnsiTheme="minorHAnsi" w:cs="Arial"/>
          <w:sz w:val="24"/>
          <w:szCs w:val="24"/>
          <w:lang w:val="tr-TR"/>
        </w:rPr>
        <w:t>May 2006</w:t>
      </w:r>
      <w:r w:rsidRPr="00E159B7">
        <w:rPr>
          <w:rFonts w:asciiTheme="minorHAnsi" w:hAnsiTheme="minorHAnsi" w:cs="Arial"/>
          <w:sz w:val="24"/>
          <w:szCs w:val="24"/>
          <w:lang w:val="tr-TR"/>
        </w:rPr>
        <w:tab/>
      </w:r>
      <w:r w:rsidRPr="00E159B7">
        <w:rPr>
          <w:rFonts w:asciiTheme="minorHAnsi" w:hAnsiTheme="minorHAnsi" w:cs="Arial"/>
          <w:i/>
          <w:sz w:val="24"/>
          <w:szCs w:val="24"/>
          <w:lang w:val="tr-TR"/>
        </w:rPr>
        <w:t>E-portfolio: A reflective tool in learning to become a teacher trainer</w:t>
      </w:r>
      <w:r w:rsidRPr="00E159B7">
        <w:rPr>
          <w:rFonts w:asciiTheme="minorHAnsi" w:hAnsiTheme="minorHAnsi" w:cs="Arial"/>
          <w:sz w:val="24"/>
          <w:szCs w:val="24"/>
          <w:lang w:val="tr-TR"/>
        </w:rPr>
        <w:t xml:space="preserve">, </w:t>
      </w:r>
    </w:p>
    <w:p w:rsidR="00BF63FB" w:rsidRPr="00E159B7" w:rsidRDefault="00BF63FB" w:rsidP="00731496">
      <w:pPr>
        <w:pStyle w:val="BodyText2"/>
        <w:spacing w:after="0" w:line="240" w:lineRule="auto"/>
        <w:ind w:left="2880"/>
        <w:rPr>
          <w:rFonts w:asciiTheme="minorHAnsi" w:hAnsiTheme="minorHAnsi" w:cs="Arial"/>
          <w:sz w:val="24"/>
          <w:szCs w:val="24"/>
          <w:lang w:val="tr-TR"/>
        </w:rPr>
      </w:pPr>
      <w:r w:rsidRPr="00E159B7">
        <w:rPr>
          <w:rFonts w:asciiTheme="minorHAnsi" w:hAnsiTheme="minorHAnsi" w:cs="Arial"/>
          <w:sz w:val="24"/>
          <w:szCs w:val="24"/>
          <w:lang w:val="tr-TR"/>
        </w:rPr>
        <w:t>IATEFL Teacher Trainers SIG Conference, Ankara, Turkey</w:t>
      </w:r>
    </w:p>
    <w:p w:rsidR="00BF63FB" w:rsidRPr="00E159B7" w:rsidRDefault="00BF63FB" w:rsidP="00BF63FB">
      <w:pPr>
        <w:pStyle w:val="BodyText2"/>
        <w:spacing w:after="0" w:line="240" w:lineRule="auto"/>
        <w:ind w:left="2880" w:hanging="2880"/>
        <w:rPr>
          <w:rFonts w:asciiTheme="minorHAnsi" w:hAnsiTheme="minorHAnsi" w:cs="Arial"/>
          <w:sz w:val="24"/>
          <w:szCs w:val="24"/>
          <w:lang w:val="tr-TR"/>
        </w:rPr>
      </w:pPr>
    </w:p>
    <w:p w:rsidR="00654166" w:rsidRDefault="00BF63FB" w:rsidP="00BF63FB">
      <w:pPr>
        <w:pStyle w:val="BodyText2"/>
        <w:spacing w:after="0" w:line="240" w:lineRule="auto"/>
        <w:ind w:left="2880" w:hanging="2880"/>
        <w:rPr>
          <w:rFonts w:asciiTheme="minorHAnsi" w:hAnsiTheme="minorHAnsi" w:cs="Arial"/>
          <w:sz w:val="24"/>
          <w:szCs w:val="24"/>
          <w:lang w:val="tr-TR"/>
        </w:rPr>
      </w:pPr>
      <w:r w:rsidRPr="00E159B7">
        <w:rPr>
          <w:rFonts w:asciiTheme="minorHAnsi" w:hAnsiTheme="minorHAnsi" w:cs="Arial"/>
          <w:sz w:val="24"/>
          <w:szCs w:val="24"/>
        </w:rPr>
        <w:t>May 2004</w:t>
      </w:r>
      <w:r w:rsidRPr="00E159B7">
        <w:rPr>
          <w:rFonts w:asciiTheme="minorHAnsi" w:hAnsiTheme="minorHAnsi" w:cs="Arial"/>
          <w:sz w:val="24"/>
          <w:szCs w:val="24"/>
        </w:rPr>
        <w:tab/>
      </w:r>
      <w:proofErr w:type="gramStart"/>
      <w:r w:rsidRPr="00E159B7">
        <w:rPr>
          <w:rFonts w:asciiTheme="minorHAnsi" w:hAnsiTheme="minorHAnsi" w:cs="Arial"/>
          <w:i/>
          <w:sz w:val="24"/>
          <w:szCs w:val="24"/>
          <w:lang w:val="tr-TR"/>
        </w:rPr>
        <w:t>A</w:t>
      </w:r>
      <w:proofErr w:type="gramEnd"/>
      <w:r w:rsidRPr="00E159B7">
        <w:rPr>
          <w:rFonts w:asciiTheme="minorHAnsi" w:hAnsiTheme="minorHAnsi" w:cs="Arial"/>
          <w:i/>
          <w:sz w:val="24"/>
          <w:szCs w:val="24"/>
          <w:lang w:val="tr-TR"/>
        </w:rPr>
        <w:t xml:space="preserve"> touch of imagination, a bit of creativity and a major sense of fun: The multigenre paper,</w:t>
      </w:r>
      <w:r w:rsidRPr="00E159B7">
        <w:rPr>
          <w:rFonts w:asciiTheme="minorHAnsi" w:hAnsiTheme="minorHAnsi" w:cs="Arial"/>
          <w:sz w:val="24"/>
          <w:szCs w:val="24"/>
          <w:lang w:val="tr-TR"/>
        </w:rPr>
        <w:t xml:space="preserve"> </w:t>
      </w:r>
    </w:p>
    <w:p w:rsidR="00BF63FB" w:rsidRPr="00E159B7" w:rsidRDefault="00BF63FB" w:rsidP="00654166">
      <w:pPr>
        <w:pStyle w:val="BodyText2"/>
        <w:spacing w:after="0" w:line="240" w:lineRule="auto"/>
        <w:ind w:left="2880"/>
        <w:rPr>
          <w:rFonts w:asciiTheme="minorHAnsi" w:hAnsiTheme="minorHAnsi" w:cs="Arial"/>
          <w:sz w:val="24"/>
          <w:szCs w:val="24"/>
          <w:lang w:val="tr-TR"/>
        </w:rPr>
      </w:pPr>
      <w:r w:rsidRPr="00E159B7">
        <w:rPr>
          <w:rFonts w:asciiTheme="minorHAnsi" w:hAnsiTheme="minorHAnsi" w:cs="Arial"/>
          <w:sz w:val="24"/>
          <w:szCs w:val="24"/>
          <w:lang w:val="tr-TR"/>
        </w:rPr>
        <w:t>8th METU ELT Convention, Ankara, Turkey</w:t>
      </w:r>
    </w:p>
    <w:p w:rsidR="00BF63FB" w:rsidRPr="00E159B7" w:rsidRDefault="00BF63FB" w:rsidP="00BF63FB">
      <w:pPr>
        <w:pStyle w:val="BodyText2"/>
        <w:spacing w:after="0" w:line="240" w:lineRule="auto"/>
        <w:ind w:left="2880" w:hanging="2880"/>
        <w:rPr>
          <w:rFonts w:asciiTheme="minorHAnsi" w:hAnsiTheme="minorHAnsi" w:cs="Arial"/>
          <w:sz w:val="24"/>
          <w:szCs w:val="24"/>
          <w:lang w:val="tr-TR"/>
        </w:rPr>
      </w:pPr>
    </w:p>
    <w:p w:rsidR="00BF63FB" w:rsidRPr="00E159B7" w:rsidRDefault="00BF63FB" w:rsidP="00BF63FB">
      <w:pPr>
        <w:rPr>
          <w:rFonts w:asciiTheme="minorHAnsi" w:hAnsiTheme="minorHAnsi" w:cs="Arial"/>
          <w:sz w:val="24"/>
          <w:szCs w:val="24"/>
        </w:rPr>
      </w:pPr>
      <w:r w:rsidRPr="00E159B7">
        <w:rPr>
          <w:rFonts w:asciiTheme="minorHAnsi" w:hAnsiTheme="minorHAnsi" w:cs="Arial"/>
          <w:sz w:val="24"/>
          <w:szCs w:val="24"/>
        </w:rPr>
        <w:lastRenderedPageBreak/>
        <w:t>May 2003</w:t>
      </w:r>
      <w:r w:rsidRPr="00E159B7">
        <w:rPr>
          <w:rFonts w:asciiTheme="minorHAnsi" w:hAnsiTheme="minorHAnsi" w:cs="Arial"/>
          <w:sz w:val="24"/>
          <w:szCs w:val="24"/>
        </w:rPr>
        <w:tab/>
      </w:r>
      <w:r w:rsidRPr="00E159B7">
        <w:rPr>
          <w:rFonts w:asciiTheme="minorHAnsi" w:hAnsiTheme="minorHAnsi" w:cs="Arial"/>
          <w:sz w:val="24"/>
          <w:szCs w:val="24"/>
        </w:rPr>
        <w:tab/>
      </w:r>
      <w:r w:rsidRPr="00E159B7">
        <w:rPr>
          <w:rFonts w:asciiTheme="minorHAnsi" w:hAnsiTheme="minorHAnsi" w:cs="Arial"/>
          <w:sz w:val="24"/>
          <w:szCs w:val="24"/>
        </w:rPr>
        <w:tab/>
      </w:r>
      <w:proofErr w:type="gramStart"/>
      <w:r w:rsidRPr="00E159B7">
        <w:rPr>
          <w:rFonts w:asciiTheme="minorHAnsi" w:hAnsiTheme="minorHAnsi" w:cs="Arial"/>
          <w:i/>
          <w:iCs/>
          <w:sz w:val="24"/>
          <w:szCs w:val="24"/>
        </w:rPr>
        <w:t>Improving</w:t>
      </w:r>
      <w:proofErr w:type="gramEnd"/>
      <w:r w:rsidRPr="00E159B7">
        <w:rPr>
          <w:rFonts w:asciiTheme="minorHAnsi" w:hAnsiTheme="minorHAnsi" w:cs="Arial"/>
          <w:i/>
          <w:iCs/>
          <w:sz w:val="24"/>
          <w:szCs w:val="24"/>
        </w:rPr>
        <w:t xml:space="preserve"> self-esteem in young learners,</w:t>
      </w:r>
      <w:r w:rsidRPr="00E159B7">
        <w:rPr>
          <w:rFonts w:asciiTheme="minorHAnsi" w:hAnsiTheme="minorHAnsi" w:cs="Arial"/>
          <w:sz w:val="24"/>
          <w:szCs w:val="24"/>
        </w:rPr>
        <w:t xml:space="preserve">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 w:cs="Arial"/>
          <w:szCs w:val="24"/>
        </w:rPr>
        <w:t>Hellenic-American Union, Athens, Greece</w:t>
      </w:r>
    </w:p>
    <w:p w:rsidR="00284FFD" w:rsidRDefault="00284FFD" w:rsidP="006C3BC3">
      <w:pPr>
        <w:pStyle w:val="BodyTextIndent"/>
        <w:ind w:left="0" w:firstLine="0"/>
        <w:rPr>
          <w:rFonts w:asciiTheme="minorHAnsi" w:hAnsiTheme="minorHAnsi"/>
          <w:szCs w:val="24"/>
        </w:rPr>
      </w:pPr>
      <w:bookmarkStart w:id="0" w:name="_GoBack"/>
      <w:bookmarkEnd w:id="0"/>
    </w:p>
    <w:p w:rsidR="00BF63FB" w:rsidRPr="00E159B7" w:rsidRDefault="00BF63FB" w:rsidP="00BF63FB">
      <w:pPr>
        <w:pStyle w:val="BodyTextIndent"/>
        <w:rPr>
          <w:rFonts w:asciiTheme="minorHAnsi" w:hAnsiTheme="minorHAnsi"/>
          <w:i/>
          <w:szCs w:val="24"/>
        </w:rPr>
      </w:pPr>
      <w:r w:rsidRPr="00E159B7">
        <w:rPr>
          <w:rFonts w:asciiTheme="minorHAnsi" w:hAnsiTheme="minorHAnsi"/>
          <w:szCs w:val="24"/>
        </w:rPr>
        <w:t xml:space="preserve">November 2002 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i/>
          <w:szCs w:val="24"/>
        </w:rPr>
        <w:t xml:space="preserve">Using portfolios in writing classes,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Dogus Group of Schools, Istanbul, Turkey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654166" w:rsidRDefault="00BF63FB" w:rsidP="00BF63FB">
      <w:pPr>
        <w:pStyle w:val="BodyTextIndent"/>
        <w:rPr>
          <w:rFonts w:asciiTheme="minorHAnsi" w:hAnsiTheme="minorHAnsi"/>
          <w:i/>
          <w:szCs w:val="24"/>
        </w:rPr>
      </w:pPr>
      <w:r w:rsidRPr="00E159B7">
        <w:rPr>
          <w:rFonts w:asciiTheme="minorHAnsi" w:hAnsiTheme="minorHAnsi"/>
          <w:szCs w:val="24"/>
        </w:rPr>
        <w:t>September 2001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i/>
          <w:szCs w:val="24"/>
        </w:rPr>
        <w:t xml:space="preserve">Brain-based learning: Just another passing fad?, </w:t>
      </w:r>
    </w:p>
    <w:p w:rsidR="00BF63FB" w:rsidRPr="00E159B7" w:rsidRDefault="00BF63FB" w:rsidP="00654166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European Year of the Languages Conference, Lesvos, Greece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ind w:left="2880" w:hanging="2880"/>
        <w:rPr>
          <w:rFonts w:asciiTheme="minorHAnsi" w:hAnsiTheme="minorHAnsi"/>
          <w:i/>
          <w:sz w:val="24"/>
          <w:szCs w:val="24"/>
        </w:rPr>
      </w:pPr>
      <w:r w:rsidRPr="00E159B7">
        <w:rPr>
          <w:rFonts w:asciiTheme="minorHAnsi" w:hAnsiTheme="minorHAnsi"/>
          <w:sz w:val="24"/>
          <w:szCs w:val="24"/>
        </w:rPr>
        <w:t xml:space="preserve">April 2001 </w:t>
      </w:r>
      <w:r w:rsidRPr="00E159B7">
        <w:rPr>
          <w:rFonts w:asciiTheme="minorHAnsi" w:hAnsiTheme="minorHAnsi"/>
          <w:sz w:val="24"/>
          <w:szCs w:val="24"/>
        </w:rPr>
        <w:tab/>
      </w:r>
      <w:r w:rsidRPr="00E159B7">
        <w:rPr>
          <w:rFonts w:asciiTheme="minorHAnsi" w:hAnsiTheme="minorHAnsi"/>
          <w:i/>
          <w:sz w:val="24"/>
          <w:szCs w:val="24"/>
        </w:rPr>
        <w:t xml:space="preserve">How to start a successful newsletter, </w:t>
      </w:r>
    </w:p>
    <w:p w:rsidR="00BF63FB" w:rsidRPr="00E159B7" w:rsidRDefault="00BF63FB" w:rsidP="00BF63FB">
      <w:pPr>
        <w:ind w:left="2880"/>
        <w:rPr>
          <w:rFonts w:asciiTheme="minorHAnsi" w:hAnsiTheme="minorHAnsi"/>
          <w:sz w:val="24"/>
          <w:szCs w:val="24"/>
        </w:rPr>
      </w:pPr>
      <w:r w:rsidRPr="00E159B7">
        <w:rPr>
          <w:rFonts w:asciiTheme="minorHAnsi" w:hAnsiTheme="minorHAnsi"/>
          <w:sz w:val="24"/>
          <w:szCs w:val="24"/>
        </w:rPr>
        <w:t>35</w:t>
      </w:r>
      <w:r w:rsidRPr="00E159B7">
        <w:rPr>
          <w:rFonts w:asciiTheme="minorHAnsi" w:hAnsiTheme="minorHAnsi"/>
          <w:sz w:val="24"/>
          <w:szCs w:val="24"/>
          <w:vertAlign w:val="superscript"/>
        </w:rPr>
        <w:t>th</w:t>
      </w:r>
      <w:r w:rsidRPr="00E159B7">
        <w:rPr>
          <w:rFonts w:asciiTheme="minorHAnsi" w:hAnsiTheme="minorHAnsi"/>
          <w:sz w:val="24"/>
          <w:szCs w:val="24"/>
        </w:rPr>
        <w:t xml:space="preserve"> International IATEFL Annual Conference, Brighton, England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i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March 2000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i/>
          <w:szCs w:val="24"/>
        </w:rPr>
        <w:t>Reading through multiple intelligences,</w:t>
      </w:r>
      <w:r w:rsidRPr="00E159B7">
        <w:rPr>
          <w:rFonts w:asciiTheme="minorHAnsi" w:hAnsiTheme="minorHAnsi"/>
          <w:szCs w:val="24"/>
        </w:rPr>
        <w:t xml:space="preserve">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34</w:t>
      </w:r>
      <w:r w:rsidRPr="00E159B7">
        <w:rPr>
          <w:rFonts w:asciiTheme="minorHAnsi" w:hAnsiTheme="minorHAnsi"/>
          <w:szCs w:val="24"/>
          <w:vertAlign w:val="superscript"/>
        </w:rPr>
        <w:t>th</w:t>
      </w:r>
      <w:r w:rsidRPr="00E159B7">
        <w:rPr>
          <w:rFonts w:asciiTheme="minorHAnsi" w:hAnsiTheme="minorHAnsi"/>
          <w:szCs w:val="24"/>
        </w:rPr>
        <w:t xml:space="preserve"> International IATEFL Annual Conference, Dublin, Ireland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i/>
          <w:szCs w:val="24"/>
        </w:rPr>
      </w:pPr>
      <w:r w:rsidRPr="00E159B7">
        <w:rPr>
          <w:rFonts w:asciiTheme="minorHAnsi" w:hAnsiTheme="minorHAnsi"/>
          <w:szCs w:val="24"/>
        </w:rPr>
        <w:t>January 2000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i/>
          <w:szCs w:val="24"/>
        </w:rPr>
        <w:t xml:space="preserve">Using e-mail projects to teach English composition,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6</w:t>
      </w:r>
      <w:r w:rsidRPr="00E159B7">
        <w:rPr>
          <w:rFonts w:asciiTheme="minorHAnsi" w:hAnsiTheme="minorHAnsi"/>
          <w:szCs w:val="24"/>
          <w:vertAlign w:val="superscript"/>
        </w:rPr>
        <w:t>th</w:t>
      </w:r>
      <w:r w:rsidRPr="00E159B7">
        <w:rPr>
          <w:rFonts w:asciiTheme="minorHAnsi" w:hAnsiTheme="minorHAnsi"/>
          <w:szCs w:val="24"/>
        </w:rPr>
        <w:t xml:space="preserve"> EFL Skills Conference, Cairo, Egypt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 xml:space="preserve">May 1999 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i/>
          <w:szCs w:val="24"/>
        </w:rPr>
        <w:t>Multiple genres in the English writing classroom,</w:t>
      </w:r>
      <w:r w:rsidRPr="00E159B7">
        <w:rPr>
          <w:rFonts w:asciiTheme="minorHAnsi" w:hAnsiTheme="minorHAnsi"/>
          <w:szCs w:val="24"/>
        </w:rPr>
        <w:t xml:space="preserve"> </w:t>
      </w: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5</w:t>
      </w:r>
      <w:r w:rsidRPr="00E159B7">
        <w:rPr>
          <w:rFonts w:asciiTheme="minorHAnsi" w:hAnsiTheme="minorHAnsi"/>
          <w:szCs w:val="24"/>
          <w:vertAlign w:val="superscript"/>
        </w:rPr>
        <w:t>th</w:t>
      </w:r>
      <w:r w:rsidRPr="00E159B7">
        <w:rPr>
          <w:rFonts w:asciiTheme="minorHAnsi" w:hAnsiTheme="minorHAnsi"/>
          <w:szCs w:val="24"/>
        </w:rPr>
        <w:t xml:space="preserve"> MELTA International Conference, Petaling Jaya, Malaysia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FC1B13" w:rsidRDefault="00FC1B13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  <w:r w:rsidRPr="00E159B7">
        <w:rPr>
          <w:rFonts w:asciiTheme="minorHAnsi" w:hAnsiTheme="minorHAnsi"/>
          <w:b/>
          <w:szCs w:val="24"/>
        </w:rPr>
        <w:t>PUBLICATIONS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"/>
        <w:ind w:left="2880" w:hanging="2880"/>
        <w:rPr>
          <w:rFonts w:asciiTheme="minorHAnsi" w:hAnsiTheme="minorHAnsi" w:cs="Arial"/>
          <w:sz w:val="24"/>
          <w:szCs w:val="24"/>
        </w:rPr>
      </w:pPr>
      <w:r w:rsidRPr="00E159B7">
        <w:rPr>
          <w:rFonts w:asciiTheme="minorHAnsi" w:hAnsiTheme="minorHAnsi" w:cs="Arial"/>
          <w:sz w:val="24"/>
          <w:szCs w:val="24"/>
        </w:rPr>
        <w:t xml:space="preserve">May 2003 </w:t>
      </w:r>
      <w:r w:rsidRPr="00E159B7">
        <w:rPr>
          <w:rFonts w:asciiTheme="minorHAnsi" w:hAnsiTheme="minorHAnsi" w:cs="Arial"/>
          <w:sz w:val="24"/>
          <w:szCs w:val="24"/>
        </w:rPr>
        <w:tab/>
        <w:t xml:space="preserve">Brain-based learning, </w:t>
      </w:r>
      <w:r w:rsidRPr="00E159B7">
        <w:rPr>
          <w:rFonts w:asciiTheme="minorHAnsi" w:hAnsiTheme="minorHAnsi" w:cs="Arial"/>
          <w:i/>
          <w:iCs/>
          <w:sz w:val="24"/>
          <w:szCs w:val="24"/>
        </w:rPr>
        <w:t xml:space="preserve">Annapolis Valley Regional School Boards Journal, </w:t>
      </w:r>
      <w:r w:rsidRPr="00E159B7">
        <w:rPr>
          <w:rFonts w:asciiTheme="minorHAnsi" w:hAnsiTheme="minorHAnsi" w:cs="Arial"/>
          <w:sz w:val="24"/>
          <w:szCs w:val="24"/>
        </w:rPr>
        <w:t>Nova Scotia, Canada: AVRSB Press.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Spring 2003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 xml:space="preserve">The Birth and the First Steps of METU Writing </w:t>
      </w:r>
      <w:proofErr w:type="spellStart"/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>Center</w:t>
      </w:r>
      <w:proofErr w:type="spellEnd"/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 xml:space="preserve">, </w:t>
      </w:r>
      <w:r w:rsidRPr="00E159B7">
        <w:rPr>
          <w:rFonts w:asciiTheme="minorHAnsi" w:hAnsiTheme="minorHAnsi" w:cs="TimesNewRomanPS-BoldMT"/>
          <w:bCs/>
          <w:i/>
          <w:szCs w:val="24"/>
          <w:lang w:val="en-GB" w:eastAsia="en-GB"/>
        </w:rPr>
        <w:t>The Dangling Modifier</w:t>
      </w:r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 xml:space="preserve">, Vol. 9, Number 2. (Co-authored with </w:t>
      </w:r>
      <w:proofErr w:type="spellStart"/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>Defne</w:t>
      </w:r>
      <w:proofErr w:type="spellEnd"/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 xml:space="preserve"> </w:t>
      </w:r>
      <w:proofErr w:type="spellStart"/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>Akıncı</w:t>
      </w:r>
      <w:proofErr w:type="spellEnd"/>
      <w:r w:rsidRPr="00E159B7">
        <w:rPr>
          <w:rFonts w:asciiTheme="minorHAnsi" w:hAnsiTheme="minorHAnsi" w:cs="TimesNewRomanPS-BoldMT"/>
          <w:bCs/>
          <w:szCs w:val="24"/>
          <w:lang w:val="en-GB" w:eastAsia="en-GB"/>
        </w:rPr>
        <w:t>)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>February 2000</w:t>
      </w:r>
      <w:r w:rsidRPr="00E159B7">
        <w:rPr>
          <w:rFonts w:asciiTheme="minorHAnsi" w:hAnsiTheme="minorHAnsi"/>
          <w:szCs w:val="24"/>
        </w:rPr>
        <w:tab/>
      </w:r>
      <w:r w:rsidRPr="00E159B7">
        <w:rPr>
          <w:rFonts w:asciiTheme="minorHAnsi" w:hAnsiTheme="minorHAnsi"/>
          <w:i/>
          <w:szCs w:val="24"/>
        </w:rPr>
        <w:t xml:space="preserve">Writing, </w:t>
      </w:r>
      <w:r w:rsidRPr="00E159B7">
        <w:rPr>
          <w:rFonts w:asciiTheme="minorHAnsi" w:hAnsiTheme="minorHAnsi"/>
          <w:szCs w:val="24"/>
        </w:rPr>
        <w:t>Ankara: METU Press. (Co-authored with Nuray Grove &amp; Oya Sezginer)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b/>
          <w:szCs w:val="24"/>
        </w:rPr>
      </w:pPr>
    </w:p>
    <w:p w:rsidR="00BF63FB" w:rsidRPr="00E159B7" w:rsidRDefault="00BF63FB" w:rsidP="00BF63FB">
      <w:pPr>
        <w:pStyle w:val="BodyTextIndent"/>
        <w:rPr>
          <w:rFonts w:asciiTheme="minorHAnsi" w:hAnsiTheme="minorHAnsi"/>
          <w:b/>
          <w:szCs w:val="24"/>
        </w:rPr>
      </w:pPr>
      <w:r w:rsidRPr="00E159B7">
        <w:rPr>
          <w:rFonts w:asciiTheme="minorHAnsi" w:hAnsiTheme="minorHAnsi"/>
          <w:b/>
          <w:szCs w:val="24"/>
        </w:rPr>
        <w:t>MEMBERSHIPS</w:t>
      </w:r>
    </w:p>
    <w:p w:rsidR="00BF63FB" w:rsidRPr="00E159B7" w:rsidRDefault="00BF63FB" w:rsidP="00BF63FB">
      <w:pPr>
        <w:pStyle w:val="BodyTextIndent"/>
        <w:rPr>
          <w:rFonts w:asciiTheme="minorHAnsi" w:hAnsiTheme="minorHAnsi"/>
          <w:b/>
          <w:szCs w:val="24"/>
        </w:rPr>
      </w:pP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i/>
          <w:szCs w:val="24"/>
        </w:rPr>
      </w:pPr>
      <w:r w:rsidRPr="00E159B7">
        <w:rPr>
          <w:rFonts w:asciiTheme="minorHAnsi" w:hAnsiTheme="minorHAnsi"/>
          <w:szCs w:val="24"/>
        </w:rPr>
        <w:t xml:space="preserve">INGED, English Language Education Association of Turkey, </w:t>
      </w:r>
      <w:r w:rsidRPr="00E159B7">
        <w:rPr>
          <w:rFonts w:asciiTheme="minorHAnsi" w:hAnsiTheme="minorHAnsi"/>
          <w:i/>
          <w:szCs w:val="24"/>
        </w:rPr>
        <w:t>Past President</w:t>
      </w:r>
    </w:p>
    <w:p w:rsidR="00BF63FB" w:rsidRPr="00E159B7" w:rsidRDefault="00BF63FB" w:rsidP="00BF63FB">
      <w:pPr>
        <w:pStyle w:val="BodyTextIndent"/>
        <w:ind w:left="0" w:firstLine="0"/>
        <w:rPr>
          <w:rFonts w:asciiTheme="minorHAnsi" w:hAnsiTheme="minorHAnsi"/>
          <w:szCs w:val="24"/>
        </w:rPr>
      </w:pPr>
    </w:p>
    <w:p w:rsidR="00BF63FB" w:rsidRPr="00E159B7" w:rsidRDefault="00BF63FB" w:rsidP="00BF63FB">
      <w:pPr>
        <w:pStyle w:val="BodyTextIndent"/>
        <w:ind w:firstLine="0"/>
        <w:rPr>
          <w:rFonts w:asciiTheme="minorHAnsi" w:hAnsiTheme="minorHAnsi"/>
          <w:szCs w:val="24"/>
        </w:rPr>
      </w:pPr>
      <w:r w:rsidRPr="00E159B7">
        <w:rPr>
          <w:rFonts w:asciiTheme="minorHAnsi" w:hAnsiTheme="minorHAnsi"/>
          <w:szCs w:val="24"/>
        </w:rPr>
        <w:t xml:space="preserve">Middle East Technical University, </w:t>
      </w:r>
      <w:r w:rsidRPr="00E159B7">
        <w:rPr>
          <w:rFonts w:asciiTheme="minorHAnsi" w:hAnsiTheme="minorHAnsi" w:cs="Arial"/>
          <w:color w:val="000000"/>
          <w:szCs w:val="24"/>
        </w:rPr>
        <w:t>Applied Ethics Research Center, Scientific Publication Commitee,</w:t>
      </w:r>
      <w:r w:rsidRPr="00E159B7">
        <w:rPr>
          <w:rFonts w:asciiTheme="minorHAnsi" w:hAnsiTheme="minorHAnsi"/>
          <w:szCs w:val="24"/>
        </w:rPr>
        <w:t xml:space="preserve"> </w:t>
      </w:r>
      <w:r w:rsidRPr="00E159B7">
        <w:rPr>
          <w:rFonts w:asciiTheme="minorHAnsi" w:hAnsiTheme="minorHAnsi"/>
          <w:i/>
          <w:szCs w:val="24"/>
        </w:rPr>
        <w:t>member</w:t>
      </w:r>
    </w:p>
    <w:p w:rsidR="00BF63FB" w:rsidRPr="00E159B7" w:rsidRDefault="00BF63FB" w:rsidP="00BF63FB">
      <w:pPr>
        <w:tabs>
          <w:tab w:val="left" w:pos="3090"/>
        </w:tabs>
        <w:rPr>
          <w:rFonts w:asciiTheme="minorHAnsi" w:hAnsiTheme="minorHAnsi"/>
          <w:sz w:val="24"/>
          <w:szCs w:val="24"/>
          <w:lang w:val="tr-TR"/>
        </w:rPr>
      </w:pPr>
      <w:r w:rsidRPr="00E159B7">
        <w:rPr>
          <w:rFonts w:asciiTheme="minorHAnsi" w:hAnsiTheme="minorHAnsi"/>
          <w:sz w:val="24"/>
          <w:szCs w:val="24"/>
          <w:lang w:val="tr-TR"/>
        </w:rPr>
        <w:tab/>
      </w:r>
    </w:p>
    <w:p w:rsidR="001851A9" w:rsidRPr="00E159B7" w:rsidRDefault="001851A9" w:rsidP="00BF63FB">
      <w:pPr>
        <w:rPr>
          <w:rFonts w:asciiTheme="minorHAnsi" w:hAnsiTheme="minorHAnsi"/>
          <w:sz w:val="24"/>
          <w:szCs w:val="24"/>
        </w:rPr>
      </w:pPr>
    </w:p>
    <w:sectPr w:rsidR="001851A9" w:rsidRPr="00E159B7" w:rsidSect="00AA1866">
      <w:footerReference w:type="default" r:id="rId11"/>
      <w:headerReference w:type="first" r:id="rId12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3D" w:rsidRDefault="00C6253D">
      <w:r>
        <w:separator/>
      </w:r>
    </w:p>
  </w:endnote>
  <w:endnote w:type="continuationSeparator" w:id="0">
    <w:p w:rsidR="00C6253D" w:rsidRDefault="00C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C6253D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3D" w:rsidRDefault="00C6253D">
      <w:r>
        <w:separator/>
      </w:r>
    </w:p>
  </w:footnote>
  <w:footnote w:type="continuationSeparator" w:id="0">
    <w:p w:rsidR="00C6253D" w:rsidRDefault="00C6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CC3998" w:rsidP="00BF63FB">
          <w:pPr>
            <w:pStyle w:val="Name"/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  <w:color w:val="auto"/>
              </w:rPr>
              <w:id w:val="7187520"/>
              <w:placeholder>
                <w:docPart w:val="325500C9A4724E9CA9D6BFB398789F34"/>
              </w:placeholder>
            </w:sdtPr>
            <w:sdtEndPr>
              <w:rPr>
                <w:rStyle w:val="DefaultParagraphFont"/>
                <w:b/>
              </w:rPr>
            </w:sdtEndPr>
            <w:sdtContent>
              <w:proofErr w:type="spellStart"/>
              <w:r w:rsidR="00BF63FB">
                <w:rPr>
                  <w:rStyle w:val="NameChar"/>
                </w:rPr>
                <w:t>Aylin</w:t>
              </w:r>
              <w:proofErr w:type="spellEnd"/>
              <w:r w:rsidR="00BF63FB">
                <w:rPr>
                  <w:rStyle w:val="NameChar"/>
                </w:rPr>
                <w:t xml:space="preserve"> Graves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sdt>
          <w:sdtPr>
            <w:rPr>
              <w:rStyle w:val="ContactInfoChar"/>
              <w:color w:val="auto"/>
            </w:rPr>
            <w:id w:val="7187521"/>
            <w:placeholder>
              <w:docPart w:val="27E66327844C4DD784AE95D2D90ED6F3"/>
            </w:placeholder>
          </w:sdtPr>
          <w:sdtEndPr>
            <w:rPr>
              <w:rStyle w:val="DefaultParagraphFont"/>
            </w:rPr>
          </w:sdtEndPr>
          <w:sdtContent>
            <w:p w:rsidR="001851A9" w:rsidRPr="00AA1866" w:rsidRDefault="005B4619" w:rsidP="00AA1866">
              <w:pPr>
                <w:pStyle w:val="ContactInfo"/>
              </w:pPr>
              <w:r>
                <w:t xml:space="preserve">METU </w:t>
              </w:r>
              <w:r w:rsidR="00E70889">
                <w:t>Department of Modern Languages</w:t>
              </w:r>
            </w:p>
          </w:sdtContent>
        </w:sdt>
        <w:sdt>
          <w:sdtPr>
            <w:rPr>
              <w:rStyle w:val="ContactInfoChar"/>
              <w:color w:val="auto"/>
            </w:rPr>
            <w:id w:val="7187524"/>
          </w:sdtPr>
          <w:sdtEndPr>
            <w:rPr>
              <w:rStyle w:val="DefaultParagraphFont"/>
            </w:rPr>
          </w:sdtEndPr>
          <w:sdtContent>
            <w:p w:rsidR="005B4619" w:rsidRDefault="00E70889" w:rsidP="00E70889">
              <w:pPr>
                <w:pStyle w:val="ContactInfo"/>
                <w:rPr>
                  <w:rStyle w:val="ContactInfoChar"/>
                </w:rPr>
              </w:pPr>
              <w:r>
                <w:rPr>
                  <w:rStyle w:val="ContactInfoChar"/>
                </w:rPr>
                <w:t xml:space="preserve">0312 210 31 47  </w:t>
              </w:r>
            </w:p>
            <w:p w:rsidR="001851A9" w:rsidRPr="00AA1866" w:rsidRDefault="00E70889" w:rsidP="00E70889">
              <w:pPr>
                <w:pStyle w:val="ContactInfo"/>
              </w:pPr>
              <w:r>
                <w:rPr>
                  <w:rStyle w:val="ContactInfoChar"/>
                </w:rPr>
                <w:t>oktar@metu.edu.tr</w:t>
              </w:r>
            </w:p>
          </w:sdtContent>
        </w:sdt>
      </w:tc>
    </w:tr>
  </w:tbl>
  <w:p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1D"/>
    <w:rsid w:val="000F4408"/>
    <w:rsid w:val="001851A9"/>
    <w:rsid w:val="001A09B2"/>
    <w:rsid w:val="00232425"/>
    <w:rsid w:val="0028107D"/>
    <w:rsid w:val="00284FFD"/>
    <w:rsid w:val="00287E41"/>
    <w:rsid w:val="0039225F"/>
    <w:rsid w:val="003F51EC"/>
    <w:rsid w:val="003F7CDE"/>
    <w:rsid w:val="0056321D"/>
    <w:rsid w:val="005B4619"/>
    <w:rsid w:val="005C23F7"/>
    <w:rsid w:val="00654166"/>
    <w:rsid w:val="006C3BC3"/>
    <w:rsid w:val="006E2F39"/>
    <w:rsid w:val="00731496"/>
    <w:rsid w:val="007709F6"/>
    <w:rsid w:val="0078238F"/>
    <w:rsid w:val="008F1C90"/>
    <w:rsid w:val="00913F13"/>
    <w:rsid w:val="00970D6C"/>
    <w:rsid w:val="00970D76"/>
    <w:rsid w:val="009818E5"/>
    <w:rsid w:val="00A0358E"/>
    <w:rsid w:val="00A11C70"/>
    <w:rsid w:val="00A2712F"/>
    <w:rsid w:val="00AA1866"/>
    <w:rsid w:val="00BF63FB"/>
    <w:rsid w:val="00C6253D"/>
    <w:rsid w:val="00CC3998"/>
    <w:rsid w:val="00D45E69"/>
    <w:rsid w:val="00D82018"/>
    <w:rsid w:val="00D96883"/>
    <w:rsid w:val="00E159B7"/>
    <w:rsid w:val="00E61DE7"/>
    <w:rsid w:val="00E70889"/>
    <w:rsid w:val="00E75095"/>
    <w:rsid w:val="00FA6446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F63FB"/>
    <w:pPr>
      <w:keepNext/>
      <w:outlineLvl w:val="0"/>
    </w:pPr>
    <w:rPr>
      <w:rFonts w:ascii="Arial" w:hAnsi="Arial"/>
      <w:sz w:val="24"/>
      <w:u w:val="single"/>
      <w:lang w:val="tr-TR"/>
    </w:rPr>
  </w:style>
  <w:style w:type="paragraph" w:styleId="Heading2">
    <w:name w:val="heading 2"/>
    <w:basedOn w:val="Normal"/>
    <w:next w:val="Normal"/>
    <w:link w:val="Heading2Char"/>
    <w:qFormat/>
    <w:rsid w:val="00BF63FB"/>
    <w:pPr>
      <w:keepNext/>
      <w:ind w:left="2880" w:hanging="2880"/>
      <w:outlineLvl w:val="1"/>
    </w:pPr>
    <w:rPr>
      <w:rFonts w:ascii="Arial" w:hAnsi="Arial"/>
      <w:sz w:val="24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pPr>
      <w:spacing w:after="200" w:line="276" w:lineRule="auto"/>
    </w:pPr>
    <w:rPr>
      <w:rFonts w:asciiTheme="majorHAnsi" w:eastAsiaTheme="minorHAnsi" w:hAnsiTheme="majorHAnsi" w:cstheme="minorBidi"/>
      <w:b/>
      <w:color w:val="0D0D0D" w:themeColor="text1" w:themeTint="F2"/>
      <w:sz w:val="26"/>
      <w:szCs w:val="22"/>
      <w:lang w:val="en-US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rPr>
      <w:rFonts w:asciiTheme="minorHAnsi" w:eastAsiaTheme="minorHAnsi" w:hAnsiTheme="minorHAnsi" w:cstheme="minorBidi"/>
      <w:color w:val="0D0D0D" w:themeColor="text1" w:themeTint="F2"/>
      <w:sz w:val="22"/>
      <w:szCs w:val="22"/>
      <w:lang w:val="en-US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rsid w:val="00BF63FB"/>
    <w:rPr>
      <w:rFonts w:ascii="Arial" w:eastAsia="Times New Roman" w:hAnsi="Arial" w:cs="Times New Roman"/>
      <w:sz w:val="24"/>
      <w:szCs w:val="20"/>
      <w:u w:val="single"/>
      <w:lang w:val="tr-TR"/>
    </w:rPr>
  </w:style>
  <w:style w:type="character" w:customStyle="1" w:styleId="Heading2Char">
    <w:name w:val="Heading 2 Char"/>
    <w:basedOn w:val="DefaultParagraphFont"/>
    <w:link w:val="Heading2"/>
    <w:rsid w:val="00BF63FB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BF63FB"/>
    <w:pPr>
      <w:ind w:left="2880" w:hanging="2880"/>
    </w:pPr>
    <w:rPr>
      <w:rFonts w:ascii="Arial" w:hAnsi="Arial"/>
      <w:sz w:val="24"/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BF63FB"/>
    <w:rPr>
      <w:rFonts w:ascii="Arial" w:eastAsia="Times New Roman" w:hAnsi="Arial" w:cs="Times New Roman"/>
      <w:sz w:val="24"/>
      <w:szCs w:val="20"/>
      <w:lang w:val="tr-TR"/>
    </w:rPr>
  </w:style>
  <w:style w:type="paragraph" w:styleId="BodyText2">
    <w:name w:val="Body Text 2"/>
    <w:basedOn w:val="Normal"/>
    <w:link w:val="BodyText2Char"/>
    <w:rsid w:val="00BF6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63F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BF63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63F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F63FB"/>
    <w:pPr>
      <w:keepNext/>
      <w:outlineLvl w:val="0"/>
    </w:pPr>
    <w:rPr>
      <w:rFonts w:ascii="Arial" w:hAnsi="Arial"/>
      <w:sz w:val="24"/>
      <w:u w:val="single"/>
      <w:lang w:val="tr-TR"/>
    </w:rPr>
  </w:style>
  <w:style w:type="paragraph" w:styleId="Heading2">
    <w:name w:val="heading 2"/>
    <w:basedOn w:val="Normal"/>
    <w:next w:val="Normal"/>
    <w:link w:val="Heading2Char"/>
    <w:qFormat/>
    <w:rsid w:val="00BF63FB"/>
    <w:pPr>
      <w:keepNext/>
      <w:ind w:left="2880" w:hanging="2880"/>
      <w:outlineLvl w:val="1"/>
    </w:pPr>
    <w:rPr>
      <w:rFonts w:ascii="Arial" w:hAnsi="Arial"/>
      <w:sz w:val="24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pPr>
      <w:spacing w:after="200" w:line="276" w:lineRule="auto"/>
    </w:pPr>
    <w:rPr>
      <w:rFonts w:asciiTheme="majorHAnsi" w:eastAsiaTheme="minorHAnsi" w:hAnsiTheme="majorHAnsi" w:cstheme="minorBidi"/>
      <w:b/>
      <w:color w:val="0D0D0D" w:themeColor="text1" w:themeTint="F2"/>
      <w:sz w:val="26"/>
      <w:szCs w:val="22"/>
      <w:lang w:val="en-US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rPr>
      <w:rFonts w:asciiTheme="minorHAnsi" w:eastAsiaTheme="minorHAnsi" w:hAnsiTheme="minorHAnsi" w:cstheme="minorBidi"/>
      <w:color w:val="0D0D0D" w:themeColor="text1" w:themeTint="F2"/>
      <w:sz w:val="22"/>
      <w:szCs w:val="22"/>
      <w:lang w:val="en-US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rsid w:val="00BF63FB"/>
    <w:rPr>
      <w:rFonts w:ascii="Arial" w:eastAsia="Times New Roman" w:hAnsi="Arial" w:cs="Times New Roman"/>
      <w:sz w:val="24"/>
      <w:szCs w:val="20"/>
      <w:u w:val="single"/>
      <w:lang w:val="tr-TR"/>
    </w:rPr>
  </w:style>
  <w:style w:type="character" w:customStyle="1" w:styleId="Heading2Char">
    <w:name w:val="Heading 2 Char"/>
    <w:basedOn w:val="DefaultParagraphFont"/>
    <w:link w:val="Heading2"/>
    <w:rsid w:val="00BF63FB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BF63FB"/>
    <w:pPr>
      <w:ind w:left="2880" w:hanging="2880"/>
    </w:pPr>
    <w:rPr>
      <w:rFonts w:ascii="Arial" w:hAnsi="Arial"/>
      <w:sz w:val="24"/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BF63FB"/>
    <w:rPr>
      <w:rFonts w:ascii="Arial" w:eastAsia="Times New Roman" w:hAnsi="Arial" w:cs="Times New Roman"/>
      <w:sz w:val="24"/>
      <w:szCs w:val="20"/>
      <w:lang w:val="tr-TR"/>
    </w:rPr>
  </w:style>
  <w:style w:type="paragraph" w:styleId="BodyText2">
    <w:name w:val="Body Text 2"/>
    <w:basedOn w:val="Normal"/>
    <w:link w:val="BodyText2Char"/>
    <w:rsid w:val="00BF6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63F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BF63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63F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lin\AppData\Roaming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500C9A4724E9CA9D6BFB3987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9555-AD44-4F56-91D5-8AAF65A989FC}"/>
      </w:docPartPr>
      <w:docPartBody>
        <w:p w:rsidR="00C85CD7" w:rsidRDefault="00191368">
          <w:pPr>
            <w:pStyle w:val="325500C9A4724E9CA9D6BFB398789F34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27E66327844C4DD784AE95D2D90E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6A3E-10B7-4C99-A243-32F322F1D18A}"/>
      </w:docPartPr>
      <w:docPartBody>
        <w:p w:rsidR="00C85CD7" w:rsidRDefault="00191368">
          <w:pPr>
            <w:pStyle w:val="27E66327844C4DD784AE95D2D90ED6F3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368"/>
    <w:rsid w:val="00191368"/>
    <w:rsid w:val="00A1387F"/>
    <w:rsid w:val="00C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2FE748CF14A0E9AAA76B0CF6D950F">
    <w:name w:val="07B2FE748CF14A0E9AAA76B0CF6D950F"/>
    <w:rsid w:val="00C85CD7"/>
  </w:style>
  <w:style w:type="paragraph" w:customStyle="1" w:styleId="8F6F97EEBDB04BB0B8D1D7E4C9F9374D">
    <w:name w:val="8F6F97EEBDB04BB0B8D1D7E4C9F9374D"/>
    <w:rsid w:val="00C85CD7"/>
  </w:style>
  <w:style w:type="paragraph" w:customStyle="1" w:styleId="6BA5D977033D4A9D8C7CAC939A79C83E">
    <w:name w:val="6BA5D977033D4A9D8C7CAC939A79C83E"/>
    <w:rsid w:val="00C85CD7"/>
  </w:style>
  <w:style w:type="paragraph" w:customStyle="1" w:styleId="0C11F88B2F6C4E0D836E9D3AE5F808DE">
    <w:name w:val="0C11F88B2F6C4E0D836E9D3AE5F808DE"/>
    <w:rsid w:val="00C85CD7"/>
  </w:style>
  <w:style w:type="paragraph" w:customStyle="1" w:styleId="C939FD74B3474F32B8804F03EF1B8CF4">
    <w:name w:val="C939FD74B3474F32B8804F03EF1B8CF4"/>
    <w:rsid w:val="00C85CD7"/>
  </w:style>
  <w:style w:type="paragraph" w:customStyle="1" w:styleId="CB5CE1FF14C14CEF81E498B0295D6D9F">
    <w:name w:val="CB5CE1FF14C14CEF81E498B0295D6D9F"/>
    <w:rsid w:val="00C85CD7"/>
  </w:style>
  <w:style w:type="paragraph" w:customStyle="1" w:styleId="166C765A99864E42BD64E5E3CD27AF00">
    <w:name w:val="166C765A99864E42BD64E5E3CD27AF00"/>
    <w:rsid w:val="00C85CD7"/>
  </w:style>
  <w:style w:type="paragraph" w:customStyle="1" w:styleId="D20700BD2F4942A6AAC73CB79ACC586E">
    <w:name w:val="D20700BD2F4942A6AAC73CB79ACC586E"/>
    <w:rsid w:val="00C85CD7"/>
  </w:style>
  <w:style w:type="paragraph" w:customStyle="1" w:styleId="C82606529E05451098687E459D36C93D">
    <w:name w:val="C82606529E05451098687E459D36C93D"/>
    <w:rsid w:val="00C85CD7"/>
  </w:style>
  <w:style w:type="paragraph" w:customStyle="1" w:styleId="D2B9DA693BA1436A9FEABA2F80568AE1">
    <w:name w:val="D2B9DA693BA1436A9FEABA2F80568AE1"/>
    <w:rsid w:val="00C85CD7"/>
  </w:style>
  <w:style w:type="paragraph" w:customStyle="1" w:styleId="0CC1326520064290AECEC7065B1ABAD8">
    <w:name w:val="0CC1326520064290AECEC7065B1ABAD8"/>
    <w:rsid w:val="00C85CD7"/>
  </w:style>
  <w:style w:type="paragraph" w:customStyle="1" w:styleId="2AE3B6BCAFA04E77988A7120785B32E8">
    <w:name w:val="2AE3B6BCAFA04E77988A7120785B32E8"/>
    <w:rsid w:val="00C85CD7"/>
  </w:style>
  <w:style w:type="paragraph" w:customStyle="1" w:styleId="85E6ECD3BA6D43C4890C714B47FE4CD6">
    <w:name w:val="85E6ECD3BA6D43C4890C714B47FE4CD6"/>
    <w:rsid w:val="00C85CD7"/>
  </w:style>
  <w:style w:type="paragraph" w:customStyle="1" w:styleId="7D2CCC3A900C41C2B7A76B2392BD393A">
    <w:name w:val="7D2CCC3A900C41C2B7A76B2392BD393A"/>
    <w:rsid w:val="00C85CD7"/>
  </w:style>
  <w:style w:type="paragraph" w:customStyle="1" w:styleId="44D3E7E558F04B3083BA2827B95D3651">
    <w:name w:val="44D3E7E558F04B3083BA2827B95D3651"/>
    <w:rsid w:val="00C85CD7"/>
  </w:style>
  <w:style w:type="paragraph" w:customStyle="1" w:styleId="9F0A7CA739874C61B62141D9961F746E">
    <w:name w:val="9F0A7CA739874C61B62141D9961F746E"/>
    <w:rsid w:val="00C85CD7"/>
  </w:style>
  <w:style w:type="paragraph" w:customStyle="1" w:styleId="135A41CFC3154DF788E80FEB159A650C">
    <w:name w:val="135A41CFC3154DF788E80FEB159A650C"/>
    <w:rsid w:val="00C85CD7"/>
  </w:style>
  <w:style w:type="paragraph" w:customStyle="1" w:styleId="59C77B201108421C9AB8539A8D30555D">
    <w:name w:val="59C77B201108421C9AB8539A8D30555D"/>
    <w:rsid w:val="00C85CD7"/>
  </w:style>
  <w:style w:type="paragraph" w:customStyle="1" w:styleId="3125F56A2F624257B84754D573E93715">
    <w:name w:val="3125F56A2F624257B84754D573E93715"/>
    <w:rsid w:val="00C85CD7"/>
  </w:style>
  <w:style w:type="paragraph" w:customStyle="1" w:styleId="41A76C000B30470EBD39CFA7FF2A074F">
    <w:name w:val="41A76C000B30470EBD39CFA7FF2A074F"/>
    <w:rsid w:val="00C85CD7"/>
  </w:style>
  <w:style w:type="paragraph" w:customStyle="1" w:styleId="EC728789E9F14CC084815C53291C0A35">
    <w:name w:val="EC728789E9F14CC084815C53291C0A35"/>
    <w:rsid w:val="00C85CD7"/>
  </w:style>
  <w:style w:type="paragraph" w:customStyle="1" w:styleId="A709E8096E624EEDBD9F6A985A586C53">
    <w:name w:val="A709E8096E624EEDBD9F6A985A586C53"/>
    <w:rsid w:val="00C85CD7"/>
  </w:style>
  <w:style w:type="paragraph" w:customStyle="1" w:styleId="BED378CF4EEE47DEB7A12993A2EB8900">
    <w:name w:val="BED378CF4EEE47DEB7A12993A2EB8900"/>
    <w:rsid w:val="00C85CD7"/>
  </w:style>
  <w:style w:type="paragraph" w:customStyle="1" w:styleId="2E93EDA5E61B43DEBC7AC1FC4564C8EA">
    <w:name w:val="2E93EDA5E61B43DEBC7AC1FC4564C8EA"/>
    <w:rsid w:val="00C85CD7"/>
  </w:style>
  <w:style w:type="paragraph" w:customStyle="1" w:styleId="B4F5FE0E773243BCB0D276E4FB3AA1D3">
    <w:name w:val="B4F5FE0E773243BCB0D276E4FB3AA1D3"/>
    <w:rsid w:val="00C85CD7"/>
  </w:style>
  <w:style w:type="paragraph" w:customStyle="1" w:styleId="DF5CEEDD91C24C99B7381AD6640DA10C">
    <w:name w:val="DF5CEEDD91C24C99B7381AD6640DA10C"/>
    <w:rsid w:val="00C85CD7"/>
  </w:style>
  <w:style w:type="paragraph" w:customStyle="1" w:styleId="13B5EEDD5E824FA4B9356F1205D0B97A">
    <w:name w:val="13B5EEDD5E824FA4B9356F1205D0B97A"/>
    <w:rsid w:val="00C85CD7"/>
  </w:style>
  <w:style w:type="paragraph" w:customStyle="1" w:styleId="AD556A7E12974BD886447CF1923521DD">
    <w:name w:val="AD556A7E12974BD886447CF1923521DD"/>
    <w:rsid w:val="00C85CD7"/>
  </w:style>
  <w:style w:type="paragraph" w:customStyle="1" w:styleId="2D3C08397C9446C0A751CFB46CBE5F65">
    <w:name w:val="2D3C08397C9446C0A751CFB46CBE5F65"/>
    <w:rsid w:val="00C85CD7"/>
  </w:style>
  <w:style w:type="paragraph" w:customStyle="1" w:styleId="BDA34635B08C46CA96117DFA8CD62BEA">
    <w:name w:val="BDA34635B08C46CA96117DFA8CD62BEA"/>
    <w:rsid w:val="00C85CD7"/>
  </w:style>
  <w:style w:type="paragraph" w:customStyle="1" w:styleId="4570BAD36DA2409883377661C2CB93F7">
    <w:name w:val="4570BAD36DA2409883377661C2CB93F7"/>
    <w:rsid w:val="00C85CD7"/>
  </w:style>
  <w:style w:type="paragraph" w:customStyle="1" w:styleId="0EB0884B24844DA48BE30E994E23D787">
    <w:name w:val="0EB0884B24844DA48BE30E994E23D787"/>
    <w:rsid w:val="00C85CD7"/>
  </w:style>
  <w:style w:type="paragraph" w:customStyle="1" w:styleId="A81CB38713FE44BF8B570857E761FA05">
    <w:name w:val="A81CB38713FE44BF8B570857E761FA05"/>
    <w:rsid w:val="00C85CD7"/>
  </w:style>
  <w:style w:type="paragraph" w:customStyle="1" w:styleId="B6D98745CC054E52BEA6E5B40F4FE18A">
    <w:name w:val="B6D98745CC054E52BEA6E5B40F4FE18A"/>
    <w:rsid w:val="00C85CD7"/>
  </w:style>
  <w:style w:type="paragraph" w:customStyle="1" w:styleId="8EDF62DCEBE24E2885ED1A1D85D68BB1">
    <w:name w:val="8EDF62DCEBE24E2885ED1A1D85D68BB1"/>
    <w:rsid w:val="00C85CD7"/>
  </w:style>
  <w:style w:type="paragraph" w:customStyle="1" w:styleId="58B5FBA930224D36A86D8ADC4D7086A8">
    <w:name w:val="58B5FBA930224D36A86D8ADC4D7086A8"/>
    <w:rsid w:val="00C85CD7"/>
  </w:style>
  <w:style w:type="paragraph" w:customStyle="1" w:styleId="AE7B12BC2E3546D4982A471F982B49D3">
    <w:name w:val="AE7B12BC2E3546D4982A471F982B49D3"/>
    <w:rsid w:val="00C85CD7"/>
  </w:style>
  <w:style w:type="paragraph" w:customStyle="1" w:styleId="B0F09A504CB1496BA5A926A801B86FD1">
    <w:name w:val="B0F09A504CB1496BA5A926A801B86FD1"/>
    <w:rsid w:val="00C85CD7"/>
  </w:style>
  <w:style w:type="paragraph" w:customStyle="1" w:styleId="E9B8F6AB6687419FAA0FC1A6C4334B92">
    <w:name w:val="E9B8F6AB6687419FAA0FC1A6C4334B92"/>
    <w:rsid w:val="00C85CD7"/>
  </w:style>
  <w:style w:type="paragraph" w:customStyle="1" w:styleId="DD730B26206A4D269A73505293C2697B">
    <w:name w:val="DD730B26206A4D269A73505293C2697B"/>
    <w:rsid w:val="00C85CD7"/>
  </w:style>
  <w:style w:type="paragraph" w:customStyle="1" w:styleId="DD50AAC26DB74A0A8692EF2705A9B77D">
    <w:name w:val="DD50AAC26DB74A0A8692EF2705A9B77D"/>
    <w:rsid w:val="00C85CD7"/>
  </w:style>
  <w:style w:type="paragraph" w:customStyle="1" w:styleId="0CFEF5C1C5D0445B8EF743A04EBB154C">
    <w:name w:val="0CFEF5C1C5D0445B8EF743A04EBB154C"/>
    <w:rsid w:val="00C85CD7"/>
  </w:style>
  <w:style w:type="paragraph" w:customStyle="1" w:styleId="AE7DEF6F199C44C6BEEFBB58EA4F75A4">
    <w:name w:val="AE7DEF6F199C44C6BEEFBB58EA4F75A4"/>
    <w:rsid w:val="00C85CD7"/>
  </w:style>
  <w:style w:type="paragraph" w:customStyle="1" w:styleId="DEC2DE5221D44EB883464A98EB741076">
    <w:name w:val="DEC2DE5221D44EB883464A98EB741076"/>
    <w:rsid w:val="00C85CD7"/>
  </w:style>
  <w:style w:type="paragraph" w:customStyle="1" w:styleId="83C6760F251A4BFBBC9FEA06C399F7BA">
    <w:name w:val="83C6760F251A4BFBBC9FEA06C399F7BA"/>
    <w:rsid w:val="00C85CD7"/>
  </w:style>
  <w:style w:type="paragraph" w:customStyle="1" w:styleId="ECE45C3A86784E6FA755B69285DE0801">
    <w:name w:val="ECE45C3A86784E6FA755B69285DE0801"/>
    <w:rsid w:val="00C85CD7"/>
  </w:style>
  <w:style w:type="paragraph" w:customStyle="1" w:styleId="5B1CBE0A574445CABD50CB7577FB3B64">
    <w:name w:val="5B1CBE0A574445CABD50CB7577FB3B64"/>
    <w:rsid w:val="00C85CD7"/>
  </w:style>
  <w:style w:type="paragraph" w:customStyle="1" w:styleId="46CA5D79F5504600ACE042809D183C6A">
    <w:name w:val="46CA5D79F5504600ACE042809D183C6A"/>
    <w:rsid w:val="00C85CD7"/>
  </w:style>
  <w:style w:type="paragraph" w:customStyle="1" w:styleId="FAE24BF2C7FB4577AAFC769F8C0BD2C5">
    <w:name w:val="FAE24BF2C7FB4577AAFC769F8C0BD2C5"/>
    <w:rsid w:val="00C85CD7"/>
  </w:style>
  <w:style w:type="paragraph" w:customStyle="1" w:styleId="119B0DAD5FB341D2B250CC7C24B0049E">
    <w:name w:val="119B0DAD5FB341D2B250CC7C24B0049E"/>
    <w:rsid w:val="00C85CD7"/>
  </w:style>
  <w:style w:type="paragraph" w:customStyle="1" w:styleId="626DB567CE324895A41CFCFC5967F560">
    <w:name w:val="626DB567CE324895A41CFCFC5967F560"/>
    <w:rsid w:val="00C85CD7"/>
  </w:style>
  <w:style w:type="paragraph" w:customStyle="1" w:styleId="6F6AD80AE6AD4BA68AE3684CA580D796">
    <w:name w:val="6F6AD80AE6AD4BA68AE3684CA580D796"/>
    <w:rsid w:val="00C85CD7"/>
  </w:style>
  <w:style w:type="paragraph" w:customStyle="1" w:styleId="89427A4216564D2EBF13134D0822FABF">
    <w:name w:val="89427A4216564D2EBF13134D0822FABF"/>
    <w:rsid w:val="00C85CD7"/>
  </w:style>
  <w:style w:type="paragraph" w:customStyle="1" w:styleId="EEA004CEBF0E48F2B06FA6A592F4B793">
    <w:name w:val="EEA004CEBF0E48F2B06FA6A592F4B793"/>
    <w:rsid w:val="00C85CD7"/>
  </w:style>
  <w:style w:type="paragraph" w:customStyle="1" w:styleId="5D5218B51EEF437696EAEC27B93CCBF8">
    <w:name w:val="5D5218B51EEF437696EAEC27B93CCBF8"/>
    <w:rsid w:val="00C85CD7"/>
  </w:style>
  <w:style w:type="paragraph" w:customStyle="1" w:styleId="D8BC80EB90AC482B8B5C21CF9B0C4262">
    <w:name w:val="D8BC80EB90AC482B8B5C21CF9B0C4262"/>
    <w:rsid w:val="00C85CD7"/>
  </w:style>
  <w:style w:type="paragraph" w:customStyle="1" w:styleId="878903FCBFE147A2B8B3B1D3669B94BC">
    <w:name w:val="878903FCBFE147A2B8B3B1D3669B94BC"/>
    <w:rsid w:val="00C85CD7"/>
  </w:style>
  <w:style w:type="paragraph" w:customStyle="1" w:styleId="829DCB7AF6BD412DB19B3A844280A1E6">
    <w:name w:val="829DCB7AF6BD412DB19B3A844280A1E6"/>
    <w:rsid w:val="00C85CD7"/>
  </w:style>
  <w:style w:type="paragraph" w:customStyle="1" w:styleId="CE9BEE896A4A4C99955228C578B045F5">
    <w:name w:val="CE9BEE896A4A4C99955228C578B045F5"/>
    <w:rsid w:val="00C85CD7"/>
  </w:style>
  <w:style w:type="paragraph" w:customStyle="1" w:styleId="17B9D803CF874E7E9EF957432EB6225F">
    <w:name w:val="17B9D803CF874E7E9EF957432EB6225F"/>
    <w:rsid w:val="00C85CD7"/>
  </w:style>
  <w:style w:type="paragraph" w:customStyle="1" w:styleId="Name">
    <w:name w:val="Name"/>
    <w:link w:val="NameChar"/>
    <w:qFormat/>
    <w:rsid w:val="00C85CD7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  <w:lang w:val="en-US" w:eastAsia="en-US"/>
    </w:rPr>
  </w:style>
  <w:style w:type="character" w:customStyle="1" w:styleId="NameChar">
    <w:name w:val="Name Char"/>
    <w:basedOn w:val="DefaultParagraphFont"/>
    <w:link w:val="Name"/>
    <w:rsid w:val="00C85CD7"/>
    <w:rPr>
      <w:rFonts w:eastAsiaTheme="minorHAnsi"/>
      <w:b/>
      <w:color w:val="984806" w:themeColor="accent6" w:themeShade="80"/>
      <w:sz w:val="32"/>
      <w:lang w:val="en-US" w:eastAsia="en-US"/>
    </w:rPr>
  </w:style>
  <w:style w:type="paragraph" w:customStyle="1" w:styleId="DBD45132CC824AB9BF71FA399C3FA1A7">
    <w:name w:val="DBD45132CC824AB9BF71FA399C3FA1A7"/>
    <w:rsid w:val="00C85CD7"/>
  </w:style>
  <w:style w:type="paragraph" w:customStyle="1" w:styleId="ContactInfo">
    <w:name w:val="Contact Info"/>
    <w:link w:val="ContactInfoChar"/>
    <w:qFormat/>
    <w:rsid w:val="00C85CD7"/>
    <w:pPr>
      <w:jc w:val="right"/>
    </w:pPr>
    <w:rPr>
      <w:rFonts w:eastAsiaTheme="minorHAnsi"/>
      <w:color w:val="0D0D0D" w:themeColor="text1" w:themeTint="F2"/>
      <w:sz w:val="24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sid w:val="00C85CD7"/>
    <w:rPr>
      <w:rFonts w:eastAsiaTheme="minorHAnsi"/>
      <w:color w:val="0D0D0D" w:themeColor="text1" w:themeTint="F2"/>
      <w:sz w:val="24"/>
      <w:lang w:val="en-US" w:eastAsia="en-US"/>
    </w:rPr>
  </w:style>
  <w:style w:type="paragraph" w:customStyle="1" w:styleId="A517D5E0E3154352A262DACB4D4A7589">
    <w:name w:val="A517D5E0E3154352A262DACB4D4A7589"/>
    <w:rsid w:val="00C85CD7"/>
  </w:style>
  <w:style w:type="paragraph" w:customStyle="1" w:styleId="52C61F083D504F7C921E440135FDE99C">
    <w:name w:val="52C61F083D504F7C921E440135FDE99C"/>
    <w:rsid w:val="00C85CD7"/>
  </w:style>
  <w:style w:type="paragraph" w:customStyle="1" w:styleId="ADF52A5E66E04EE5A9AED006A4801FDC">
    <w:name w:val="ADF52A5E66E04EE5A9AED006A4801FDC"/>
    <w:rsid w:val="00C85CD7"/>
  </w:style>
  <w:style w:type="character" w:styleId="PlaceholderText">
    <w:name w:val="Placeholder Text"/>
    <w:basedOn w:val="DefaultParagraphFont"/>
    <w:uiPriority w:val="99"/>
    <w:semiHidden/>
    <w:rsid w:val="00C85CD7"/>
    <w:rPr>
      <w:color w:val="808080"/>
    </w:rPr>
  </w:style>
  <w:style w:type="paragraph" w:customStyle="1" w:styleId="3C12F4F0CDC34C069B9740B69CD37CA7">
    <w:name w:val="3C12F4F0CDC34C069B9740B69CD37CA7"/>
    <w:rsid w:val="00C85CD7"/>
  </w:style>
  <w:style w:type="paragraph" w:customStyle="1" w:styleId="F0A3DECA669D43F68189680AED099FEA">
    <w:name w:val="F0A3DECA669D43F68189680AED099FEA"/>
    <w:rsid w:val="00C85CD7"/>
  </w:style>
  <w:style w:type="paragraph" w:customStyle="1" w:styleId="325500C9A4724E9CA9D6BFB398789F34">
    <w:name w:val="325500C9A4724E9CA9D6BFB398789F34"/>
    <w:rsid w:val="00C85CD7"/>
  </w:style>
  <w:style w:type="paragraph" w:customStyle="1" w:styleId="27E66327844C4DD784AE95D2D90ED6F3">
    <w:name w:val="27E66327844C4DD784AE95D2D90ED6F3"/>
    <w:rsid w:val="00C85CD7"/>
  </w:style>
  <w:style w:type="paragraph" w:customStyle="1" w:styleId="19A803DD4CBA4978B559E292D661E66B">
    <w:name w:val="19A803DD4CBA4978B559E292D661E66B"/>
    <w:rsid w:val="00C85CD7"/>
  </w:style>
  <w:style w:type="paragraph" w:customStyle="1" w:styleId="1621079983554AF596D4FB75B19DA2CF">
    <w:name w:val="1621079983554AF596D4FB75B19DA2CF"/>
    <w:rsid w:val="00C85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Props1.xml><?xml version="1.0" encoding="utf-8"?>
<ds:datastoreItem xmlns:ds="http://schemas.openxmlformats.org/officeDocument/2006/customXml" ds:itemID="{1C7359BC-F40E-4CE9-9C90-3EF36D9EC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1C7CF-E618-4049-9F97-2C34612E967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27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Aylin Graves</cp:lastModifiedBy>
  <cp:revision>8</cp:revision>
  <dcterms:created xsi:type="dcterms:W3CDTF">2012-02-22T12:46:00Z</dcterms:created>
  <dcterms:modified xsi:type="dcterms:W3CDTF">2012-02-22T13:13:00Z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